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67" w:rsidRDefault="00B32A69" w:rsidP="00B32A69">
      <w:pPr>
        <w:spacing w:line="240" w:lineRule="exac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62DC4" wp14:editId="20B69076">
                <wp:simplePos x="0" y="0"/>
                <wp:positionH relativeFrom="page">
                  <wp:posOffset>5201285</wp:posOffset>
                </wp:positionH>
                <wp:positionV relativeFrom="page">
                  <wp:posOffset>2714625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69" w:rsidRPr="00536A81" w:rsidRDefault="00B32A69" w:rsidP="00536A81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62D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9.55pt;margin-top:213.7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HuKZB4QAAAAwB&#10;AAAPAAAAAAAAAAAAAAAAAAkFAABkcnMvZG93bnJldi54bWxQSwUGAAAAAAQABADzAAAAFwYAAAAA&#10;" filled="f" stroked="f">
                <v:textbox inset="0,0,0,0">
                  <w:txbxContent>
                    <w:p w:rsidR="00B32A69" w:rsidRPr="00536A81" w:rsidRDefault="00B32A69" w:rsidP="00536A81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8A2DE" wp14:editId="091CCE62">
                <wp:simplePos x="0" y="0"/>
                <wp:positionH relativeFrom="page">
                  <wp:posOffset>1584325</wp:posOffset>
                </wp:positionH>
                <wp:positionV relativeFrom="page">
                  <wp:posOffset>2714625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69" w:rsidRPr="00C06726" w:rsidRDefault="00B32A69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A2DE" id="Text Box 11" o:spid="_x0000_s1027" type="#_x0000_t202" style="position:absolute;margin-left:124.75pt;margin-top:213.7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85sgS4AAAAAsB&#10;AAAPAAAAAAAAAAAAAAAAAAoFAABkcnMvZG93bnJldi54bWxQSwUGAAAAAAQABADzAAAAFwYAAAAA&#10;" filled="f" stroked="f">
                <v:textbox inset="0,0,0,0">
                  <w:txbxContent>
                    <w:p w:rsidR="00B32A69" w:rsidRPr="00C06726" w:rsidRDefault="00B32A69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21362CA3" wp14:editId="365B2BC1">
            <wp:simplePos x="0" y="0"/>
            <wp:positionH relativeFrom="page">
              <wp:posOffset>971551</wp:posOffset>
            </wp:positionH>
            <wp:positionV relativeFrom="page">
              <wp:posOffset>628650</wp:posOffset>
            </wp:positionV>
            <wp:extent cx="5429250" cy="2797273"/>
            <wp:effectExtent l="0" t="0" r="0" b="317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92" cy="279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67" w:rsidRPr="00F55ADE">
        <w:rPr>
          <w:b/>
          <w:szCs w:val="28"/>
        </w:rPr>
        <w:t>О внесении изменений в решение</w:t>
      </w:r>
    </w:p>
    <w:p w:rsidR="000F2049" w:rsidRDefault="00DF3967" w:rsidP="00B32A69">
      <w:pPr>
        <w:spacing w:line="240" w:lineRule="exact"/>
        <w:rPr>
          <w:b/>
          <w:szCs w:val="28"/>
        </w:rPr>
      </w:pPr>
      <w:r w:rsidRPr="00F55ADE">
        <w:rPr>
          <w:b/>
          <w:szCs w:val="28"/>
        </w:rPr>
        <w:t>Совета депутатов</w:t>
      </w:r>
      <w:r w:rsidR="000F2049">
        <w:rPr>
          <w:b/>
          <w:szCs w:val="28"/>
        </w:rPr>
        <w:t xml:space="preserve"> Култаевского</w:t>
      </w:r>
    </w:p>
    <w:p w:rsidR="00DF3967" w:rsidRPr="00F55ADE" w:rsidRDefault="000F2049" w:rsidP="00B32A6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сельского поселения </w:t>
      </w:r>
      <w:r w:rsidR="00DF3967" w:rsidRPr="00F55ADE">
        <w:rPr>
          <w:b/>
          <w:szCs w:val="28"/>
        </w:rPr>
        <w:t xml:space="preserve"> от </w:t>
      </w:r>
      <w:r w:rsidR="00DF3967">
        <w:rPr>
          <w:b/>
          <w:szCs w:val="28"/>
        </w:rPr>
        <w:t>17.12.2021</w:t>
      </w:r>
      <w:r w:rsidR="00DF3967" w:rsidRPr="00F55ADE">
        <w:rPr>
          <w:b/>
          <w:szCs w:val="28"/>
        </w:rPr>
        <w:t xml:space="preserve"> г </w:t>
      </w:r>
    </w:p>
    <w:p w:rsidR="00DF3967" w:rsidRDefault="00DF3967" w:rsidP="00B32A69">
      <w:pPr>
        <w:spacing w:line="240" w:lineRule="exact"/>
        <w:rPr>
          <w:b/>
          <w:szCs w:val="28"/>
        </w:rPr>
      </w:pPr>
      <w:r w:rsidRPr="00F55ADE">
        <w:rPr>
          <w:b/>
          <w:szCs w:val="28"/>
        </w:rPr>
        <w:t>№</w:t>
      </w:r>
      <w:r>
        <w:rPr>
          <w:b/>
          <w:szCs w:val="28"/>
        </w:rPr>
        <w:t>221 «</w:t>
      </w:r>
      <w:r w:rsidRPr="00DE386F">
        <w:rPr>
          <w:b/>
          <w:szCs w:val="28"/>
        </w:rPr>
        <w:t xml:space="preserve">О бюджете муниципального </w:t>
      </w:r>
    </w:p>
    <w:p w:rsidR="00DF3967" w:rsidRDefault="000F2049" w:rsidP="00B32A69">
      <w:pPr>
        <w:spacing w:line="240" w:lineRule="exact"/>
        <w:rPr>
          <w:b/>
          <w:szCs w:val="28"/>
        </w:rPr>
      </w:pPr>
      <w:r>
        <w:rPr>
          <w:b/>
          <w:szCs w:val="28"/>
        </w:rPr>
        <w:t>о</w:t>
      </w:r>
      <w:r w:rsidR="00DF3967" w:rsidRPr="00DE386F">
        <w:rPr>
          <w:b/>
          <w:szCs w:val="28"/>
        </w:rPr>
        <w:t>бразования</w:t>
      </w:r>
      <w:r w:rsidR="00DF3967">
        <w:rPr>
          <w:b/>
          <w:szCs w:val="28"/>
        </w:rPr>
        <w:t xml:space="preserve"> </w:t>
      </w:r>
      <w:r w:rsidR="00DF3967" w:rsidRPr="00DE386F">
        <w:rPr>
          <w:b/>
          <w:szCs w:val="28"/>
        </w:rPr>
        <w:t>Култаевск</w:t>
      </w:r>
      <w:r w:rsidR="00DF3967">
        <w:rPr>
          <w:b/>
          <w:szCs w:val="28"/>
        </w:rPr>
        <w:t>ое</w:t>
      </w:r>
      <w:r w:rsidR="00DF3967" w:rsidRPr="00DE386F">
        <w:rPr>
          <w:b/>
          <w:szCs w:val="28"/>
        </w:rPr>
        <w:t xml:space="preserve"> сельско</w:t>
      </w:r>
      <w:r w:rsidR="00DF3967">
        <w:rPr>
          <w:b/>
          <w:szCs w:val="28"/>
        </w:rPr>
        <w:t>е</w:t>
      </w:r>
      <w:r w:rsidR="00DF3967" w:rsidRPr="00DE386F">
        <w:rPr>
          <w:b/>
          <w:szCs w:val="28"/>
        </w:rPr>
        <w:t xml:space="preserve"> </w:t>
      </w:r>
    </w:p>
    <w:p w:rsidR="00DF3967" w:rsidRPr="00DE386F" w:rsidRDefault="00DF3967" w:rsidP="00B32A69">
      <w:pPr>
        <w:spacing w:line="240" w:lineRule="exact"/>
        <w:rPr>
          <w:b/>
          <w:szCs w:val="28"/>
        </w:rPr>
      </w:pPr>
      <w:r w:rsidRPr="00DE386F">
        <w:rPr>
          <w:b/>
          <w:szCs w:val="28"/>
        </w:rPr>
        <w:t>поселени</w:t>
      </w:r>
      <w:r>
        <w:rPr>
          <w:b/>
          <w:szCs w:val="28"/>
        </w:rPr>
        <w:t>е</w:t>
      </w:r>
      <w:r w:rsidRPr="00DE386F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DE386F">
        <w:rPr>
          <w:b/>
          <w:szCs w:val="28"/>
        </w:rPr>
        <w:t xml:space="preserve"> год</w:t>
      </w:r>
    </w:p>
    <w:p w:rsidR="00214491" w:rsidRDefault="00DF3967" w:rsidP="00B32A69">
      <w:pPr>
        <w:spacing w:line="240" w:lineRule="exact"/>
        <w:rPr>
          <w:b/>
          <w:szCs w:val="28"/>
        </w:rPr>
      </w:pPr>
      <w:r w:rsidRPr="00DE386F">
        <w:rPr>
          <w:b/>
          <w:szCs w:val="28"/>
        </w:rPr>
        <w:t>и на плановый период 20</w:t>
      </w:r>
      <w:r>
        <w:rPr>
          <w:b/>
          <w:szCs w:val="28"/>
        </w:rPr>
        <w:t>23</w:t>
      </w:r>
      <w:r w:rsidRPr="00DE386F">
        <w:rPr>
          <w:b/>
          <w:szCs w:val="28"/>
        </w:rPr>
        <w:t>-20</w:t>
      </w:r>
      <w:r>
        <w:rPr>
          <w:b/>
          <w:szCs w:val="28"/>
        </w:rPr>
        <w:t>24</w:t>
      </w:r>
      <w:r w:rsidRPr="00DE386F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="00214491">
        <w:rPr>
          <w:b/>
          <w:szCs w:val="28"/>
        </w:rPr>
        <w:t xml:space="preserve"> </w:t>
      </w:r>
    </w:p>
    <w:p w:rsidR="009816C3" w:rsidRDefault="00214491" w:rsidP="00B32A69">
      <w:pPr>
        <w:spacing w:after="480" w:line="240" w:lineRule="exact"/>
        <w:rPr>
          <w:b/>
          <w:szCs w:val="28"/>
        </w:rPr>
      </w:pPr>
      <w:r>
        <w:rPr>
          <w:b/>
          <w:szCs w:val="28"/>
        </w:rPr>
        <w:t>(второе чтение)</w:t>
      </w:r>
    </w:p>
    <w:p w:rsidR="00E63561" w:rsidRPr="00DC12F3" w:rsidRDefault="000F2049" w:rsidP="00B32A69">
      <w:pPr>
        <w:pStyle w:val="a5"/>
        <w:spacing w:line="240" w:lineRule="auto"/>
        <w:ind w:firstLine="709"/>
        <w:rPr>
          <w:szCs w:val="28"/>
        </w:rPr>
      </w:pPr>
      <w:r>
        <w:rPr>
          <w:noProof/>
          <w:szCs w:val="28"/>
        </w:rPr>
        <w:t xml:space="preserve">На основании </w:t>
      </w:r>
      <w:r w:rsidR="00E63561" w:rsidRPr="00DC12F3">
        <w:rPr>
          <w:szCs w:val="28"/>
        </w:rPr>
        <w:t>част</w:t>
      </w:r>
      <w:r>
        <w:rPr>
          <w:szCs w:val="28"/>
        </w:rPr>
        <w:t>и</w:t>
      </w:r>
      <w:r w:rsidR="00E63561" w:rsidRPr="00DC12F3">
        <w:rPr>
          <w:szCs w:val="28"/>
        </w:rPr>
        <w:t xml:space="preserve"> 1 статьи 6 Закона Пермского края от 29.04.2022 № 75-ПК «Об образовании нового муниципального образования Пермский муни</w:t>
      </w:r>
      <w:r w:rsidR="00177037">
        <w:rPr>
          <w:szCs w:val="28"/>
        </w:rPr>
        <w:t>ципальный округ Пермского края»</w:t>
      </w:r>
      <w:bookmarkStart w:id="0" w:name="_GoBack"/>
      <w:bookmarkEnd w:id="0"/>
    </w:p>
    <w:p w:rsidR="00E63561" w:rsidRPr="00DC12F3" w:rsidRDefault="00E63561" w:rsidP="00B32A69">
      <w:pPr>
        <w:pStyle w:val="a5"/>
        <w:spacing w:line="240" w:lineRule="auto"/>
        <w:ind w:firstLine="709"/>
        <w:rPr>
          <w:szCs w:val="28"/>
        </w:rPr>
      </w:pPr>
      <w:r w:rsidRPr="00DC12F3">
        <w:rPr>
          <w:szCs w:val="28"/>
        </w:rPr>
        <w:t xml:space="preserve">Дума Пермского муниципального округа </w:t>
      </w:r>
      <w:r w:rsidR="000F2049">
        <w:rPr>
          <w:szCs w:val="28"/>
        </w:rPr>
        <w:t xml:space="preserve"> Пермского края </w:t>
      </w:r>
      <w:r w:rsidRPr="00DC12F3">
        <w:rPr>
          <w:szCs w:val="28"/>
        </w:rPr>
        <w:t>РЕШАЕТ:</w:t>
      </w:r>
    </w:p>
    <w:p w:rsidR="00DF3967" w:rsidRPr="00A35F1A" w:rsidRDefault="00DF3967" w:rsidP="00B32A69">
      <w:pPr>
        <w:pStyle w:val="af0"/>
        <w:widowControl w:val="0"/>
        <w:numPr>
          <w:ilvl w:val="0"/>
          <w:numId w:val="18"/>
        </w:numPr>
        <w:tabs>
          <w:tab w:val="clear" w:pos="720"/>
          <w:tab w:val="left" w:pos="900"/>
          <w:tab w:val="num" w:pos="1276"/>
        </w:tabs>
        <w:spacing w:after="0"/>
        <w:ind w:left="0" w:firstLine="709"/>
        <w:jc w:val="both"/>
        <w:rPr>
          <w:szCs w:val="28"/>
        </w:rPr>
      </w:pPr>
      <w:r w:rsidRPr="00A35F1A">
        <w:rPr>
          <w:szCs w:val="28"/>
        </w:rPr>
        <w:t xml:space="preserve">Внести следующие изменения в решение Совета депутатов </w:t>
      </w:r>
      <w:r w:rsidR="000F2049">
        <w:rPr>
          <w:szCs w:val="28"/>
          <w:lang w:val="ru-RU"/>
        </w:rPr>
        <w:t xml:space="preserve">Култаевского сельского поселения </w:t>
      </w:r>
      <w:r w:rsidRPr="00A35F1A">
        <w:rPr>
          <w:szCs w:val="28"/>
        </w:rPr>
        <w:t xml:space="preserve">от </w:t>
      </w:r>
      <w:r>
        <w:rPr>
          <w:szCs w:val="28"/>
        </w:rPr>
        <w:t>17</w:t>
      </w:r>
      <w:r w:rsidRPr="00A35F1A">
        <w:rPr>
          <w:szCs w:val="28"/>
        </w:rPr>
        <w:t>.12.20</w:t>
      </w:r>
      <w:r>
        <w:rPr>
          <w:szCs w:val="28"/>
        </w:rPr>
        <w:t>21</w:t>
      </w:r>
      <w:r w:rsidRPr="00A35F1A">
        <w:rPr>
          <w:szCs w:val="28"/>
        </w:rPr>
        <w:t xml:space="preserve"> г № </w:t>
      </w:r>
      <w:r>
        <w:rPr>
          <w:szCs w:val="28"/>
        </w:rPr>
        <w:t>221</w:t>
      </w:r>
      <w:r w:rsidRPr="00A35F1A">
        <w:rPr>
          <w:szCs w:val="28"/>
        </w:rPr>
        <w:t xml:space="preserve"> «О бюджете муниципального образования Култаевское сельское поселение на 202</w:t>
      </w:r>
      <w:r>
        <w:rPr>
          <w:szCs w:val="28"/>
        </w:rPr>
        <w:t>2</w:t>
      </w:r>
      <w:r w:rsidRPr="00A35F1A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A35F1A">
        <w:rPr>
          <w:szCs w:val="28"/>
        </w:rPr>
        <w:t>-202</w:t>
      </w:r>
      <w:r>
        <w:rPr>
          <w:szCs w:val="28"/>
        </w:rPr>
        <w:t>4</w:t>
      </w:r>
      <w:r w:rsidRPr="00A35F1A">
        <w:rPr>
          <w:szCs w:val="28"/>
        </w:rPr>
        <w:t xml:space="preserve"> годов»: </w:t>
      </w:r>
    </w:p>
    <w:p w:rsidR="00DF3967" w:rsidRPr="00DF3967" w:rsidRDefault="00DF3967" w:rsidP="00B32A69">
      <w:pPr>
        <w:pStyle w:val="af0"/>
        <w:widowControl w:val="0"/>
        <w:numPr>
          <w:ilvl w:val="1"/>
          <w:numId w:val="19"/>
        </w:numPr>
        <w:spacing w:after="0"/>
        <w:ind w:left="0" w:firstLine="709"/>
        <w:jc w:val="both"/>
        <w:rPr>
          <w:szCs w:val="28"/>
          <w:lang w:val="ru-RU"/>
        </w:rPr>
      </w:pPr>
      <w:r w:rsidRPr="00A35F1A">
        <w:rPr>
          <w:szCs w:val="28"/>
        </w:rPr>
        <w:t xml:space="preserve">Пункт 1 изложить в следующей редакции: </w:t>
      </w:r>
      <w:r w:rsidRPr="00DF3967">
        <w:rPr>
          <w:szCs w:val="28"/>
        </w:rPr>
        <w:t>Утвердить основные характеристики  бюджета Култаевского сельского поселения на 2022 год:</w:t>
      </w:r>
    </w:p>
    <w:p w:rsidR="00DF3967" w:rsidRPr="00DE386F" w:rsidRDefault="00F744C3" w:rsidP="00B32A69">
      <w:pPr>
        <w:pStyle w:val="af0"/>
        <w:widowControl w:val="0"/>
        <w:tabs>
          <w:tab w:val="left" w:pos="851"/>
          <w:tab w:val="num" w:pos="1920"/>
        </w:tabs>
        <w:spacing w:after="0"/>
        <w:ind w:left="-426" w:firstLine="1277"/>
        <w:jc w:val="both"/>
        <w:rPr>
          <w:szCs w:val="28"/>
        </w:rPr>
      </w:pPr>
      <w:r>
        <w:rPr>
          <w:szCs w:val="28"/>
          <w:lang w:val="ru-RU"/>
        </w:rPr>
        <w:t>1)</w:t>
      </w:r>
      <w:r w:rsidR="00BD48F3">
        <w:rPr>
          <w:szCs w:val="28"/>
          <w:lang w:val="ru-RU"/>
        </w:rPr>
        <w:t xml:space="preserve"> </w:t>
      </w:r>
      <w:r w:rsidR="00DF3967" w:rsidRPr="00DE386F">
        <w:rPr>
          <w:szCs w:val="28"/>
        </w:rPr>
        <w:t xml:space="preserve">прогнозируемый общий объем доходов в сумме </w:t>
      </w:r>
      <w:r w:rsidR="00214491" w:rsidRPr="000A3263">
        <w:rPr>
          <w:szCs w:val="28"/>
        </w:rPr>
        <w:t>102 685,92</w:t>
      </w:r>
      <w:r w:rsidR="00DF3967">
        <w:rPr>
          <w:szCs w:val="28"/>
        </w:rPr>
        <w:t xml:space="preserve"> </w:t>
      </w:r>
      <w:r w:rsidR="00DF3967" w:rsidRPr="00DE386F">
        <w:rPr>
          <w:szCs w:val="28"/>
        </w:rPr>
        <w:t>тыс. рублей;</w:t>
      </w:r>
    </w:p>
    <w:p w:rsidR="00DF3967" w:rsidRDefault="00F744C3" w:rsidP="00B32A69">
      <w:pPr>
        <w:pStyle w:val="af0"/>
        <w:widowControl w:val="0"/>
        <w:tabs>
          <w:tab w:val="left" w:pos="851"/>
          <w:tab w:val="num" w:pos="1920"/>
        </w:tabs>
        <w:spacing w:after="0"/>
        <w:ind w:left="-426" w:firstLine="1277"/>
        <w:jc w:val="both"/>
        <w:rPr>
          <w:szCs w:val="28"/>
        </w:rPr>
      </w:pPr>
      <w:r>
        <w:rPr>
          <w:szCs w:val="28"/>
          <w:lang w:val="ru-RU"/>
        </w:rPr>
        <w:t>2)</w:t>
      </w:r>
      <w:r w:rsidR="00BD48F3">
        <w:rPr>
          <w:szCs w:val="28"/>
          <w:lang w:val="ru-RU"/>
        </w:rPr>
        <w:t xml:space="preserve"> </w:t>
      </w:r>
      <w:r w:rsidR="00DF3967" w:rsidRPr="00DE386F">
        <w:rPr>
          <w:szCs w:val="28"/>
        </w:rPr>
        <w:t xml:space="preserve">общий объем расходов в сумме </w:t>
      </w:r>
      <w:r w:rsidR="00214491" w:rsidRPr="000A3263">
        <w:rPr>
          <w:szCs w:val="28"/>
        </w:rPr>
        <w:t>109 062,55</w:t>
      </w:r>
      <w:r w:rsidR="00DF3967" w:rsidRPr="00DE386F">
        <w:rPr>
          <w:szCs w:val="28"/>
        </w:rPr>
        <w:t xml:space="preserve"> тыс. рублей</w:t>
      </w:r>
      <w:r w:rsidR="00DF3967">
        <w:rPr>
          <w:szCs w:val="28"/>
        </w:rPr>
        <w:t>;</w:t>
      </w:r>
    </w:p>
    <w:p w:rsidR="00DF3967" w:rsidRDefault="00F744C3" w:rsidP="00B32A69">
      <w:pPr>
        <w:pStyle w:val="af0"/>
        <w:widowControl w:val="0"/>
        <w:tabs>
          <w:tab w:val="left" w:pos="851"/>
          <w:tab w:val="num" w:pos="1920"/>
        </w:tabs>
        <w:spacing w:after="0"/>
        <w:ind w:left="-426" w:firstLine="1277"/>
        <w:jc w:val="both"/>
        <w:rPr>
          <w:szCs w:val="28"/>
        </w:rPr>
      </w:pPr>
      <w:r>
        <w:rPr>
          <w:szCs w:val="28"/>
          <w:lang w:val="ru-RU"/>
        </w:rPr>
        <w:t>3)</w:t>
      </w:r>
      <w:r w:rsidR="00BD48F3">
        <w:rPr>
          <w:szCs w:val="28"/>
          <w:lang w:val="ru-RU"/>
        </w:rPr>
        <w:t xml:space="preserve"> </w:t>
      </w:r>
      <w:r w:rsidR="00DF3967" w:rsidRPr="00B81AAE">
        <w:rPr>
          <w:szCs w:val="28"/>
        </w:rPr>
        <w:t>дефицит</w:t>
      </w:r>
      <w:r w:rsidR="00DF3967" w:rsidRPr="000A3263">
        <w:rPr>
          <w:szCs w:val="28"/>
        </w:rPr>
        <w:t xml:space="preserve"> </w:t>
      </w:r>
      <w:r w:rsidR="00DF3967" w:rsidRPr="00B81AAE">
        <w:rPr>
          <w:szCs w:val="28"/>
        </w:rPr>
        <w:t xml:space="preserve">на 2022 год в сумме </w:t>
      </w:r>
      <w:r w:rsidR="00214491" w:rsidRPr="000A3263">
        <w:rPr>
          <w:szCs w:val="28"/>
        </w:rPr>
        <w:t>6376,63</w:t>
      </w:r>
      <w:r w:rsidR="00DF3967" w:rsidRPr="00B81AAE">
        <w:rPr>
          <w:szCs w:val="28"/>
        </w:rPr>
        <w:t xml:space="preserve"> тыс.</w:t>
      </w:r>
      <w:r w:rsidR="00B32A69">
        <w:rPr>
          <w:szCs w:val="28"/>
          <w:lang w:val="ru-RU"/>
        </w:rPr>
        <w:t xml:space="preserve"> </w:t>
      </w:r>
      <w:r w:rsidR="00DF3967" w:rsidRPr="00B81AAE">
        <w:rPr>
          <w:szCs w:val="28"/>
        </w:rPr>
        <w:t>руб.</w:t>
      </w:r>
    </w:p>
    <w:p w:rsidR="00DF3967" w:rsidRPr="003B6CC9" w:rsidRDefault="00DF3967" w:rsidP="00B32A69">
      <w:pPr>
        <w:pStyle w:val="af0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1.2 Пункт 2 изложить в следующей редакции: </w:t>
      </w:r>
      <w:r w:rsidRPr="003B6CC9">
        <w:rPr>
          <w:szCs w:val="28"/>
        </w:rPr>
        <w:t>Утвердить основные характеристики бюджета Култаевского сельского поселения на 20</w:t>
      </w:r>
      <w:r>
        <w:rPr>
          <w:szCs w:val="28"/>
        </w:rPr>
        <w:t>23</w:t>
      </w:r>
      <w:r w:rsidRPr="003B6CC9">
        <w:rPr>
          <w:szCs w:val="28"/>
        </w:rPr>
        <w:t xml:space="preserve"> год и на 20</w:t>
      </w:r>
      <w:r>
        <w:rPr>
          <w:szCs w:val="28"/>
        </w:rPr>
        <w:t>24</w:t>
      </w:r>
      <w:r w:rsidRPr="003B6CC9">
        <w:rPr>
          <w:szCs w:val="28"/>
        </w:rPr>
        <w:t xml:space="preserve"> год:</w:t>
      </w:r>
    </w:p>
    <w:p w:rsidR="00DF3967" w:rsidRPr="003B6CC9" w:rsidRDefault="00ED194B" w:rsidP="00B32A69">
      <w:pPr>
        <w:pStyle w:val="af0"/>
        <w:widowControl w:val="0"/>
        <w:tabs>
          <w:tab w:val="left" w:pos="851"/>
          <w:tab w:val="num" w:pos="1920"/>
        </w:tabs>
        <w:spacing w:after="0"/>
        <w:ind w:left="0" w:firstLine="709"/>
        <w:jc w:val="both"/>
        <w:rPr>
          <w:szCs w:val="28"/>
        </w:rPr>
      </w:pPr>
      <w:r>
        <w:rPr>
          <w:szCs w:val="28"/>
          <w:lang w:val="ru-RU"/>
        </w:rPr>
        <w:t>1)</w:t>
      </w:r>
      <w:r w:rsidR="00BD48F3">
        <w:rPr>
          <w:szCs w:val="28"/>
          <w:lang w:val="ru-RU"/>
        </w:rPr>
        <w:t xml:space="preserve"> </w:t>
      </w:r>
      <w:r w:rsidR="00DF3967" w:rsidRPr="003B6CC9">
        <w:rPr>
          <w:szCs w:val="28"/>
        </w:rPr>
        <w:t>прогнозируемый общий объем доходов бюджета на 20</w:t>
      </w:r>
      <w:r w:rsidR="00DF3967">
        <w:rPr>
          <w:szCs w:val="28"/>
        </w:rPr>
        <w:t>23</w:t>
      </w:r>
      <w:r w:rsidR="00DF3967" w:rsidRPr="003B6CC9">
        <w:rPr>
          <w:szCs w:val="28"/>
        </w:rPr>
        <w:t xml:space="preserve"> год в сумме       </w:t>
      </w:r>
      <w:r w:rsidR="00DF3967">
        <w:rPr>
          <w:szCs w:val="28"/>
        </w:rPr>
        <w:t xml:space="preserve">102 185,82 </w:t>
      </w:r>
      <w:r w:rsidR="00DF3967" w:rsidRPr="003B6CC9">
        <w:rPr>
          <w:szCs w:val="28"/>
        </w:rPr>
        <w:t>тыс. рублей и на 20</w:t>
      </w:r>
      <w:r w:rsidR="00DF3967">
        <w:rPr>
          <w:szCs w:val="28"/>
        </w:rPr>
        <w:t>24</w:t>
      </w:r>
      <w:r w:rsidR="00DF3967" w:rsidRPr="003B6CC9">
        <w:rPr>
          <w:szCs w:val="28"/>
        </w:rPr>
        <w:t xml:space="preserve"> год в сумме </w:t>
      </w:r>
      <w:r w:rsidR="00DF3967">
        <w:rPr>
          <w:szCs w:val="28"/>
        </w:rPr>
        <w:t>95 607,71</w:t>
      </w:r>
      <w:r w:rsidR="00DF3967" w:rsidRPr="003B6CC9">
        <w:rPr>
          <w:szCs w:val="28"/>
        </w:rPr>
        <w:t xml:space="preserve"> тыс. рублей;</w:t>
      </w:r>
    </w:p>
    <w:p w:rsidR="00DF3967" w:rsidRPr="003B6CC9" w:rsidRDefault="00ED194B" w:rsidP="00B32A69">
      <w:pPr>
        <w:pStyle w:val="af0"/>
        <w:widowControl w:val="0"/>
        <w:tabs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  <w:lang w:val="ru-RU"/>
        </w:rPr>
        <w:t>2)</w:t>
      </w:r>
      <w:r w:rsidR="00BD48F3">
        <w:rPr>
          <w:szCs w:val="28"/>
          <w:lang w:val="ru-RU"/>
        </w:rPr>
        <w:t xml:space="preserve"> </w:t>
      </w:r>
      <w:r w:rsidR="00DF3967" w:rsidRPr="003B6CC9">
        <w:rPr>
          <w:szCs w:val="28"/>
        </w:rPr>
        <w:t>общий объем расходов бюджета на 20</w:t>
      </w:r>
      <w:r w:rsidR="00DF3967">
        <w:rPr>
          <w:szCs w:val="28"/>
        </w:rPr>
        <w:t>23</w:t>
      </w:r>
      <w:r w:rsidR="00DF3967" w:rsidRPr="003B6CC9">
        <w:rPr>
          <w:szCs w:val="28"/>
        </w:rPr>
        <w:t xml:space="preserve"> год в сумме</w:t>
      </w:r>
      <w:r w:rsidR="00DF3967" w:rsidRPr="003B6CC9">
        <w:rPr>
          <w:szCs w:val="28"/>
        </w:rPr>
        <w:br/>
      </w:r>
      <w:r w:rsidR="00DF3967">
        <w:rPr>
          <w:szCs w:val="28"/>
        </w:rPr>
        <w:t xml:space="preserve">102 185,82 </w:t>
      </w:r>
      <w:r w:rsidR="00DF3967" w:rsidRPr="003B6CC9">
        <w:rPr>
          <w:szCs w:val="28"/>
        </w:rPr>
        <w:t xml:space="preserve">тыс. рублей, в том числе условно утвержденные расходы в сумме         </w:t>
      </w:r>
      <w:r w:rsidR="00DF3967">
        <w:rPr>
          <w:szCs w:val="28"/>
        </w:rPr>
        <w:t>2 271</w:t>
      </w:r>
      <w:r w:rsidR="00DF3967" w:rsidRPr="003B6CC9">
        <w:rPr>
          <w:szCs w:val="28"/>
        </w:rPr>
        <w:t>,</w:t>
      </w:r>
      <w:r w:rsidR="00DF3967">
        <w:rPr>
          <w:szCs w:val="28"/>
        </w:rPr>
        <w:t>25</w:t>
      </w:r>
      <w:r w:rsidR="00DF3967" w:rsidRPr="003B6CC9">
        <w:rPr>
          <w:szCs w:val="28"/>
        </w:rPr>
        <w:t xml:space="preserve"> и на 20</w:t>
      </w:r>
      <w:r w:rsidR="00DF3967">
        <w:rPr>
          <w:szCs w:val="28"/>
        </w:rPr>
        <w:t>24</w:t>
      </w:r>
      <w:r w:rsidR="00DF3967" w:rsidRPr="003B6CC9">
        <w:rPr>
          <w:szCs w:val="28"/>
        </w:rPr>
        <w:t xml:space="preserve"> год в сумме </w:t>
      </w:r>
      <w:r w:rsidR="00DF3967">
        <w:rPr>
          <w:szCs w:val="28"/>
        </w:rPr>
        <w:t>95 607,71</w:t>
      </w:r>
      <w:r w:rsidR="00DF3967" w:rsidRPr="003B6CC9">
        <w:rPr>
          <w:szCs w:val="28"/>
        </w:rPr>
        <w:t xml:space="preserve"> тыс. рублей, в том числе условно утвержденные расходы в сумме </w:t>
      </w:r>
      <w:r w:rsidR="00DF3967">
        <w:rPr>
          <w:szCs w:val="28"/>
        </w:rPr>
        <w:t xml:space="preserve">4 560,62 </w:t>
      </w:r>
      <w:r w:rsidR="00DF3967" w:rsidRPr="003B6CC9">
        <w:rPr>
          <w:szCs w:val="28"/>
        </w:rPr>
        <w:t>тыс. рублей;</w:t>
      </w:r>
    </w:p>
    <w:p w:rsidR="007D5C31" w:rsidRPr="00DF3967" w:rsidRDefault="00ED194B" w:rsidP="00B32A69">
      <w:pPr>
        <w:pStyle w:val="af0"/>
        <w:widowControl w:val="0"/>
        <w:tabs>
          <w:tab w:val="left" w:pos="851"/>
          <w:tab w:val="num" w:pos="1920"/>
        </w:tabs>
        <w:spacing w:after="0"/>
        <w:ind w:left="0" w:firstLine="709"/>
        <w:jc w:val="both"/>
        <w:rPr>
          <w:szCs w:val="28"/>
        </w:rPr>
      </w:pPr>
      <w:r>
        <w:rPr>
          <w:szCs w:val="28"/>
          <w:lang w:val="ru-RU"/>
        </w:rPr>
        <w:t>3)</w:t>
      </w:r>
      <w:r w:rsidR="00BD48F3">
        <w:rPr>
          <w:szCs w:val="28"/>
          <w:lang w:val="ru-RU"/>
        </w:rPr>
        <w:t xml:space="preserve"> </w:t>
      </w:r>
      <w:r w:rsidR="00DF3967" w:rsidRPr="00372FD1">
        <w:rPr>
          <w:szCs w:val="28"/>
        </w:rPr>
        <w:t>ну</w:t>
      </w:r>
      <w:r w:rsidR="00DF3967">
        <w:rPr>
          <w:szCs w:val="28"/>
        </w:rPr>
        <w:t>левое значение дефицита</w:t>
      </w:r>
      <w:r w:rsidR="00DF3967" w:rsidRPr="00FA6A83">
        <w:t xml:space="preserve"> </w:t>
      </w:r>
      <w:r w:rsidR="00DF3967" w:rsidRPr="00FA6A83">
        <w:rPr>
          <w:szCs w:val="28"/>
        </w:rPr>
        <w:t>на 20</w:t>
      </w:r>
      <w:r w:rsidR="00DF3967">
        <w:rPr>
          <w:szCs w:val="28"/>
        </w:rPr>
        <w:t>23</w:t>
      </w:r>
      <w:r w:rsidR="00DF3967" w:rsidRPr="00FA6A83">
        <w:rPr>
          <w:szCs w:val="28"/>
        </w:rPr>
        <w:t xml:space="preserve"> год</w:t>
      </w:r>
      <w:r w:rsidR="00DF3967">
        <w:rPr>
          <w:szCs w:val="28"/>
        </w:rPr>
        <w:t xml:space="preserve"> и </w:t>
      </w:r>
      <w:r w:rsidR="00DF3967" w:rsidRPr="00372FD1">
        <w:rPr>
          <w:szCs w:val="28"/>
        </w:rPr>
        <w:t>ну</w:t>
      </w:r>
      <w:r w:rsidR="00DF3967">
        <w:rPr>
          <w:szCs w:val="28"/>
        </w:rPr>
        <w:t>левое значение дефицита</w:t>
      </w:r>
      <w:r w:rsidR="00DF3967" w:rsidRPr="00FA6A83">
        <w:t xml:space="preserve"> </w:t>
      </w:r>
      <w:r w:rsidR="00DF3967" w:rsidRPr="00FA6A83">
        <w:rPr>
          <w:szCs w:val="28"/>
        </w:rPr>
        <w:t>на 20</w:t>
      </w:r>
      <w:r w:rsidR="00DF3967">
        <w:rPr>
          <w:szCs w:val="28"/>
        </w:rPr>
        <w:t>24</w:t>
      </w:r>
      <w:r w:rsidR="00DF3967" w:rsidRPr="00FA6A83">
        <w:rPr>
          <w:szCs w:val="28"/>
        </w:rPr>
        <w:t xml:space="preserve"> год</w:t>
      </w:r>
      <w:r w:rsidR="00DF3967">
        <w:rPr>
          <w:szCs w:val="28"/>
        </w:rPr>
        <w:t>.</w:t>
      </w:r>
    </w:p>
    <w:p w:rsidR="00E63561" w:rsidRPr="00DC12F3" w:rsidRDefault="00E63561" w:rsidP="00B32A69">
      <w:pPr>
        <w:ind w:firstLine="709"/>
        <w:jc w:val="both"/>
        <w:rPr>
          <w:szCs w:val="28"/>
        </w:rPr>
      </w:pPr>
      <w:r w:rsidRPr="00DC12F3">
        <w:rPr>
          <w:szCs w:val="28"/>
        </w:rPr>
        <w:lastRenderedPageBreak/>
        <w:t>1.</w:t>
      </w:r>
      <w:r w:rsidR="00ED194B">
        <w:rPr>
          <w:szCs w:val="28"/>
        </w:rPr>
        <w:t>3</w:t>
      </w:r>
      <w:r w:rsidRPr="00DC12F3">
        <w:rPr>
          <w:szCs w:val="28"/>
        </w:rPr>
        <w:t xml:space="preserve">. </w:t>
      </w:r>
      <w:r w:rsidR="00F744C3">
        <w:rPr>
          <w:szCs w:val="28"/>
        </w:rPr>
        <w:t xml:space="preserve"> </w:t>
      </w:r>
      <w:r w:rsidRPr="00DC12F3">
        <w:rPr>
          <w:szCs w:val="28"/>
        </w:rPr>
        <w:t xml:space="preserve">Приложения </w:t>
      </w:r>
      <w:r w:rsidR="00214491">
        <w:rPr>
          <w:szCs w:val="28"/>
        </w:rPr>
        <w:t>1,</w:t>
      </w:r>
      <w:r w:rsidR="00ED194B">
        <w:rPr>
          <w:szCs w:val="28"/>
        </w:rPr>
        <w:t>2, 3, 6, 7</w:t>
      </w:r>
      <w:r w:rsidR="00910618">
        <w:rPr>
          <w:szCs w:val="28"/>
        </w:rPr>
        <w:t xml:space="preserve">, </w:t>
      </w:r>
      <w:r w:rsidR="00ED194B">
        <w:rPr>
          <w:szCs w:val="28"/>
        </w:rPr>
        <w:t>8</w:t>
      </w:r>
      <w:r w:rsidR="00910618">
        <w:rPr>
          <w:szCs w:val="28"/>
        </w:rPr>
        <w:t xml:space="preserve">, </w:t>
      </w:r>
      <w:r w:rsidR="00ED194B">
        <w:rPr>
          <w:szCs w:val="28"/>
        </w:rPr>
        <w:t>9</w:t>
      </w:r>
      <w:r w:rsidR="00910618">
        <w:rPr>
          <w:szCs w:val="28"/>
        </w:rPr>
        <w:t>, 1</w:t>
      </w:r>
      <w:r w:rsidR="00ED194B">
        <w:rPr>
          <w:szCs w:val="28"/>
        </w:rPr>
        <w:t>0, 11, 13</w:t>
      </w:r>
      <w:r w:rsidR="00910618">
        <w:rPr>
          <w:szCs w:val="28"/>
        </w:rPr>
        <w:t xml:space="preserve"> </w:t>
      </w:r>
      <w:r w:rsidRPr="00DC12F3">
        <w:rPr>
          <w:szCs w:val="28"/>
        </w:rPr>
        <w:t xml:space="preserve">к решению изложить в новой редакции согласно приложениям </w:t>
      </w:r>
      <w:r w:rsidR="00910618">
        <w:rPr>
          <w:szCs w:val="28"/>
        </w:rPr>
        <w:t xml:space="preserve">1, 2, 3, </w:t>
      </w:r>
      <w:r w:rsidR="00ED194B">
        <w:rPr>
          <w:szCs w:val="28"/>
        </w:rPr>
        <w:t>4, 5</w:t>
      </w:r>
      <w:r w:rsidR="00910618">
        <w:rPr>
          <w:szCs w:val="28"/>
        </w:rPr>
        <w:t xml:space="preserve">, </w:t>
      </w:r>
      <w:r w:rsidR="00ED194B">
        <w:rPr>
          <w:szCs w:val="28"/>
        </w:rPr>
        <w:t>6, 7, 8, 9</w:t>
      </w:r>
      <w:r w:rsidR="00214491">
        <w:rPr>
          <w:szCs w:val="28"/>
        </w:rPr>
        <w:t>,10</w:t>
      </w:r>
      <w:r w:rsidR="007D5C31">
        <w:rPr>
          <w:szCs w:val="28"/>
        </w:rPr>
        <w:t xml:space="preserve"> </w:t>
      </w:r>
      <w:r w:rsidRPr="00DC12F3">
        <w:rPr>
          <w:szCs w:val="28"/>
        </w:rPr>
        <w:t>к настоящему решению.</w:t>
      </w:r>
    </w:p>
    <w:p w:rsidR="00FD2AB3" w:rsidRDefault="00E63561" w:rsidP="00B32A69">
      <w:pPr>
        <w:pStyle w:val="af0"/>
        <w:widowControl w:val="0"/>
        <w:tabs>
          <w:tab w:val="left" w:pos="851"/>
        </w:tabs>
        <w:spacing w:after="0"/>
        <w:ind w:left="0" w:firstLine="709"/>
        <w:jc w:val="both"/>
        <w:rPr>
          <w:szCs w:val="28"/>
          <w:lang w:val="ru-RU" w:eastAsia="ru-RU"/>
        </w:rPr>
      </w:pPr>
      <w:r w:rsidRPr="00DC12F3">
        <w:rPr>
          <w:szCs w:val="28"/>
          <w:lang w:val="ru-RU"/>
        </w:rPr>
        <w:t>1.</w:t>
      </w:r>
      <w:r w:rsidR="001977AC">
        <w:rPr>
          <w:szCs w:val="28"/>
          <w:lang w:val="ru-RU"/>
        </w:rPr>
        <w:t>4</w:t>
      </w:r>
      <w:r w:rsidR="00F744C3">
        <w:rPr>
          <w:szCs w:val="28"/>
          <w:lang w:val="ru-RU"/>
        </w:rPr>
        <w:t xml:space="preserve">. </w:t>
      </w:r>
      <w:r w:rsidR="001977AC" w:rsidRPr="00F744C3">
        <w:rPr>
          <w:szCs w:val="28"/>
          <w:lang w:val="ru-RU" w:eastAsia="ru-RU"/>
        </w:rPr>
        <w:t xml:space="preserve">Пункт 12 изложить в новой редакции: «Утвердить перечень муниципальных программ Култаевского сельского поселения и объемы их финансирования на 2022 год в сумме </w:t>
      </w:r>
      <w:r w:rsidR="00E050B6">
        <w:rPr>
          <w:szCs w:val="28"/>
          <w:lang w:val="ru-RU" w:eastAsia="ru-RU"/>
        </w:rPr>
        <w:t>104 449,45</w:t>
      </w:r>
      <w:r w:rsidR="001977AC" w:rsidRPr="00F744C3">
        <w:rPr>
          <w:szCs w:val="28"/>
          <w:lang w:val="ru-RU" w:eastAsia="ru-RU"/>
        </w:rPr>
        <w:t xml:space="preserve"> тыс. рублей, на 2023 год в сумме 95 791,65 тыс. рублей, на 2024 год в сумме 86 924,17 тыс. рублей  согласно  приложению </w:t>
      </w:r>
      <w:r w:rsidR="001977AC">
        <w:rPr>
          <w:szCs w:val="28"/>
          <w:lang w:val="ru-RU" w:eastAsia="ru-RU"/>
        </w:rPr>
        <w:t>7</w:t>
      </w:r>
      <w:r w:rsidR="001977AC" w:rsidRPr="00F744C3">
        <w:rPr>
          <w:szCs w:val="28"/>
          <w:lang w:val="ru-RU" w:eastAsia="ru-RU"/>
        </w:rPr>
        <w:t xml:space="preserve"> к настоящему решению».</w:t>
      </w:r>
    </w:p>
    <w:p w:rsidR="00FD2AB3" w:rsidRPr="00F744C3" w:rsidRDefault="00FD2AB3" w:rsidP="00B32A69">
      <w:pPr>
        <w:pStyle w:val="af0"/>
        <w:widowControl w:val="0"/>
        <w:tabs>
          <w:tab w:val="left" w:pos="851"/>
        </w:tabs>
        <w:spacing w:after="0"/>
        <w:ind w:left="0"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1.5. Пункт 13 </w:t>
      </w:r>
      <w:r w:rsidRPr="00F744C3">
        <w:rPr>
          <w:szCs w:val="28"/>
          <w:lang w:val="ru-RU" w:eastAsia="ru-RU"/>
        </w:rPr>
        <w:t>изложить в новой редакции</w:t>
      </w:r>
      <w:r>
        <w:rPr>
          <w:szCs w:val="28"/>
          <w:lang w:val="ru-RU" w:eastAsia="ru-RU"/>
        </w:rPr>
        <w:t>:</w:t>
      </w:r>
      <w:r w:rsidRPr="00F744C3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«</w:t>
      </w:r>
      <w:r w:rsidRPr="00F744C3">
        <w:rPr>
          <w:szCs w:val="28"/>
          <w:lang w:val="ru-RU" w:eastAsia="ru-RU"/>
        </w:rPr>
        <w:t xml:space="preserve">Утвердить объем бюджетных ассигнований дорожного фонда Култаевского сельского поселения на 2022 год в сумме </w:t>
      </w:r>
      <w:r>
        <w:rPr>
          <w:szCs w:val="28"/>
          <w:lang w:val="ru-RU" w:eastAsia="ru-RU"/>
        </w:rPr>
        <w:t>13557,54</w:t>
      </w:r>
      <w:r w:rsidRPr="00F744C3">
        <w:rPr>
          <w:szCs w:val="28"/>
          <w:lang w:val="ru-RU" w:eastAsia="ru-RU"/>
        </w:rPr>
        <w:t xml:space="preserve"> тыс. рублей, на 2023 год в сумме 8 300,000 тыс. рублей, на 2024 год в сумме  8 300,000  тыс. рублей.</w:t>
      </w:r>
      <w:r>
        <w:rPr>
          <w:szCs w:val="28"/>
          <w:lang w:val="ru-RU" w:eastAsia="ru-RU"/>
        </w:rPr>
        <w:t xml:space="preserve"> </w:t>
      </w:r>
    </w:p>
    <w:p w:rsidR="00E63561" w:rsidRPr="00DC12F3" w:rsidRDefault="00E63561" w:rsidP="00B32A69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DC12F3">
        <w:rPr>
          <w:szCs w:val="28"/>
        </w:rPr>
        <w:t>2.</w:t>
      </w:r>
      <w:r w:rsidRPr="00DC12F3">
        <w:rPr>
          <w:szCs w:val="28"/>
          <w:lang w:val="ru-RU"/>
        </w:rPr>
        <w:t xml:space="preserve"> </w:t>
      </w:r>
      <w:r w:rsidRPr="00DC12F3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DC12F3">
        <w:rPr>
          <w:szCs w:val="28"/>
          <w:lang w:val="ru-RU"/>
        </w:rPr>
        <w:t>округ</w:t>
      </w:r>
      <w:r w:rsidRPr="00DC12F3">
        <w:rPr>
          <w:szCs w:val="28"/>
        </w:rPr>
        <w:t>»</w:t>
      </w:r>
      <w:r w:rsidRPr="00DC12F3">
        <w:rPr>
          <w:szCs w:val="28"/>
          <w:lang w:val="ru-RU"/>
        </w:rPr>
        <w:t>.</w:t>
      </w:r>
    </w:p>
    <w:p w:rsidR="00E63561" w:rsidRPr="00DC12F3" w:rsidRDefault="00E63561" w:rsidP="00E36AAD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</w:p>
    <w:p w:rsidR="00E63561" w:rsidRPr="00DC12F3" w:rsidRDefault="00E63561" w:rsidP="00E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CF" w:rsidRPr="000C60B1" w:rsidRDefault="00DE71CF" w:rsidP="000702D8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DE71CF" w:rsidRPr="000C60B1" w:rsidRDefault="00DE71CF" w:rsidP="000702D8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>
        <w:rPr>
          <w:szCs w:val="28"/>
        </w:rPr>
        <w:t xml:space="preserve">     </w:t>
      </w:r>
      <w:r w:rsidRPr="000C60B1">
        <w:rPr>
          <w:szCs w:val="28"/>
        </w:rPr>
        <w:t>Д.В. Гордиенко</w:t>
      </w:r>
    </w:p>
    <w:p w:rsidR="00DE71CF" w:rsidRPr="000C60B1" w:rsidRDefault="00DE71CF" w:rsidP="000702D8">
      <w:pPr>
        <w:rPr>
          <w:szCs w:val="28"/>
        </w:rPr>
      </w:pPr>
    </w:p>
    <w:p w:rsidR="00DE71CF" w:rsidRPr="000C60B1" w:rsidRDefault="00DE71CF" w:rsidP="000702D8">
      <w:pPr>
        <w:rPr>
          <w:szCs w:val="28"/>
        </w:rPr>
      </w:pPr>
      <w:r>
        <w:rPr>
          <w:szCs w:val="28"/>
        </w:rPr>
        <w:t>Глава</w:t>
      </w:r>
      <w:r w:rsidRPr="000C60B1">
        <w:rPr>
          <w:szCs w:val="28"/>
        </w:rPr>
        <w:t xml:space="preserve"> муниципального округа -</w:t>
      </w:r>
    </w:p>
    <w:p w:rsidR="00DE71CF" w:rsidRPr="000C60B1" w:rsidRDefault="00DE71CF" w:rsidP="000702D8">
      <w:pPr>
        <w:rPr>
          <w:szCs w:val="28"/>
        </w:rPr>
      </w:pPr>
      <w:r w:rsidRPr="000C60B1">
        <w:rPr>
          <w:szCs w:val="28"/>
        </w:rPr>
        <w:t>глав</w:t>
      </w:r>
      <w:r>
        <w:rPr>
          <w:szCs w:val="28"/>
        </w:rPr>
        <w:t>а</w:t>
      </w:r>
      <w:r w:rsidRPr="000C60B1">
        <w:rPr>
          <w:szCs w:val="28"/>
        </w:rPr>
        <w:t xml:space="preserve"> администрации Пермского</w:t>
      </w:r>
    </w:p>
    <w:p w:rsidR="00DE71CF" w:rsidRDefault="00DE71CF" w:rsidP="000702D8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  <w:t>В.Ю. Цветов</w:t>
      </w: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0702D8">
      <w:pPr>
        <w:rPr>
          <w:szCs w:val="28"/>
        </w:rPr>
      </w:pPr>
    </w:p>
    <w:p w:rsidR="00DE71CF" w:rsidRDefault="00DE71CF" w:rsidP="00DE71CF">
      <w:pPr>
        <w:pStyle w:val="a5"/>
        <w:spacing w:line="240" w:lineRule="auto"/>
        <w:ind w:firstLine="709"/>
        <w:rPr>
          <w:szCs w:val="28"/>
        </w:rPr>
      </w:pPr>
    </w:p>
    <w:tbl>
      <w:tblPr>
        <w:tblW w:w="9935" w:type="dxa"/>
        <w:tblInd w:w="108" w:type="dxa"/>
        <w:tblLook w:val="04A0" w:firstRow="1" w:lastRow="0" w:firstColumn="1" w:lastColumn="0" w:noHBand="0" w:noVBand="1"/>
      </w:tblPr>
      <w:tblGrid>
        <w:gridCol w:w="520"/>
        <w:gridCol w:w="2457"/>
        <w:gridCol w:w="5528"/>
        <w:gridCol w:w="1430"/>
      </w:tblGrid>
      <w:tr w:rsidR="00F744C3" w:rsidRPr="00B32A69" w:rsidTr="00DE71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B32A69" w:rsidRDefault="00F744C3" w:rsidP="00B32A69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>Приложение 1</w:t>
            </w:r>
          </w:p>
        </w:tc>
      </w:tr>
      <w:tr w:rsidR="00F744C3" w:rsidRPr="00B32A69" w:rsidTr="00DE71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9" w:rsidRPr="00B32A69" w:rsidRDefault="00B32A69" w:rsidP="00B32A69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>к решению Думы</w:t>
            </w:r>
          </w:p>
          <w:p w:rsidR="00F744C3" w:rsidRPr="00B32A69" w:rsidRDefault="00F744C3" w:rsidP="00B32A69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 xml:space="preserve">Пермского муниципального округа </w:t>
            </w:r>
          </w:p>
        </w:tc>
      </w:tr>
      <w:tr w:rsidR="00F744C3" w:rsidRPr="00B32A69" w:rsidTr="00DE71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B32A69" w:rsidRDefault="00B32A69" w:rsidP="00B32A69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>о</w:t>
            </w:r>
            <w:r w:rsidR="00F744C3" w:rsidRPr="00B32A69">
              <w:rPr>
                <w:sz w:val="24"/>
                <w:szCs w:val="24"/>
              </w:rPr>
              <w:t>т</w:t>
            </w:r>
            <w:r w:rsidRPr="00B32A69">
              <w:rPr>
                <w:sz w:val="24"/>
                <w:szCs w:val="24"/>
              </w:rPr>
              <w:t xml:space="preserve"> 22.12.2022 </w:t>
            </w:r>
            <w:r w:rsidR="00F744C3" w:rsidRPr="00B32A69">
              <w:rPr>
                <w:sz w:val="24"/>
                <w:szCs w:val="24"/>
              </w:rPr>
              <w:t>№</w:t>
            </w:r>
            <w:r w:rsidRPr="00B32A69">
              <w:rPr>
                <w:sz w:val="24"/>
                <w:szCs w:val="24"/>
              </w:rPr>
              <w:t xml:space="preserve"> 90</w:t>
            </w:r>
          </w:p>
        </w:tc>
      </w:tr>
      <w:tr w:rsidR="00F744C3" w:rsidRPr="00B32A69" w:rsidTr="00DE71CF">
        <w:trPr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B32A69" w:rsidRDefault="00F744C3" w:rsidP="00F7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B32A69" w:rsidRDefault="00F744C3" w:rsidP="00F744C3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> </w:t>
            </w:r>
          </w:p>
        </w:tc>
      </w:tr>
      <w:tr w:rsidR="00F744C3" w:rsidRPr="00F744C3" w:rsidTr="00B32A69">
        <w:trPr>
          <w:trHeight w:val="342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C3">
              <w:rPr>
                <w:b/>
                <w:bCs/>
                <w:sz w:val="24"/>
                <w:szCs w:val="24"/>
              </w:rPr>
              <w:t>Изменения в доходы  бюджета Култаевского сельского поселения на 2022 год</w:t>
            </w:r>
          </w:p>
        </w:tc>
      </w:tr>
      <w:tr w:rsidR="00F744C3" w:rsidRPr="00F744C3" w:rsidTr="00DE71CF">
        <w:trPr>
          <w:trHeight w:val="1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</w:tr>
      <w:tr w:rsidR="00F744C3" w:rsidRPr="00F744C3" w:rsidTr="00DE71CF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Наименование кода дохода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Сумма (тыс.руб.)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-13567,94</w:t>
            </w:r>
          </w:p>
        </w:tc>
      </w:tr>
      <w:tr w:rsidR="00F744C3" w:rsidRPr="00F744C3" w:rsidTr="00DE71CF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150,00</w:t>
            </w:r>
          </w:p>
        </w:tc>
      </w:tr>
      <w:tr w:rsidR="00F744C3" w:rsidRPr="00F744C3" w:rsidTr="00DE71CF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150,00</w:t>
            </w:r>
          </w:p>
        </w:tc>
      </w:tr>
      <w:tr w:rsidR="00F744C3" w:rsidRPr="00F744C3" w:rsidTr="00DE71C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 xml:space="preserve">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150,00</w:t>
            </w:r>
          </w:p>
        </w:tc>
      </w:tr>
      <w:tr w:rsidR="00F744C3" w:rsidRPr="00F744C3" w:rsidTr="00DE71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936,00</w:t>
            </w:r>
          </w:p>
        </w:tc>
      </w:tr>
      <w:tr w:rsidR="00F744C3" w:rsidRPr="00F744C3" w:rsidTr="00DE71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936,00</w:t>
            </w:r>
          </w:p>
        </w:tc>
      </w:tr>
      <w:tr w:rsidR="00F744C3" w:rsidRPr="00F744C3" w:rsidTr="00DE71C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1145,00</w:t>
            </w:r>
          </w:p>
        </w:tc>
      </w:tr>
      <w:tr w:rsidR="00F744C3" w:rsidRPr="00F744C3" w:rsidTr="00DE71C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1145,00</w:t>
            </w:r>
          </w:p>
        </w:tc>
      </w:tr>
      <w:tr w:rsidR="00F744C3" w:rsidRPr="00F744C3" w:rsidTr="00DE71CF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-4,00</w:t>
            </w:r>
          </w:p>
        </w:tc>
      </w:tr>
      <w:tr w:rsidR="00F744C3" w:rsidRPr="00F744C3" w:rsidTr="00DE71CF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1 03 02 241 01 0000 110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-4,00</w:t>
            </w:r>
          </w:p>
        </w:tc>
      </w:tr>
      <w:tr w:rsidR="00F744C3" w:rsidRPr="00F744C3" w:rsidTr="00DE71CF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-300,00</w:t>
            </w:r>
          </w:p>
        </w:tc>
      </w:tr>
      <w:tr w:rsidR="00F744C3" w:rsidRPr="00F744C3" w:rsidTr="00DE71CF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lastRenderedPageBreak/>
              <w:t>100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1 03 02 251 01 0000 110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-300,00</w:t>
            </w:r>
          </w:p>
        </w:tc>
      </w:tr>
      <w:tr w:rsidR="00F744C3" w:rsidRPr="00F744C3" w:rsidTr="00DE71C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95,00</w:t>
            </w:r>
          </w:p>
        </w:tc>
      </w:tr>
      <w:tr w:rsidR="00F744C3" w:rsidRPr="00F744C3" w:rsidTr="00DE71CF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1 03 02 261 01 0000 110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95,00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both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3,32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both"/>
              <w:rPr>
                <w:sz w:val="20"/>
              </w:rPr>
            </w:pPr>
            <w:r w:rsidRPr="00F74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3,32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both"/>
              <w:rPr>
                <w:sz w:val="20"/>
              </w:rPr>
            </w:pPr>
            <w:r w:rsidRPr="00F74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3,32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106 00000 00 0000 000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-14459,29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182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-14459,29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182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-14459,29</w:t>
            </w:r>
          </w:p>
        </w:tc>
      </w:tr>
      <w:tr w:rsidR="00F744C3" w:rsidRPr="00F744C3" w:rsidTr="00DE71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182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-14459,29</w:t>
            </w:r>
          </w:p>
        </w:tc>
      </w:tr>
      <w:tr w:rsidR="00F744C3" w:rsidRPr="00F744C3" w:rsidTr="00DE71C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2,03</w:t>
            </w:r>
          </w:p>
        </w:tc>
      </w:tr>
      <w:tr w:rsidR="00F744C3" w:rsidRPr="00F744C3" w:rsidTr="00DE71CF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1 16 10100 10 0000 140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2,03</w:t>
            </w:r>
          </w:p>
        </w:tc>
      </w:tr>
      <w:tr w:rsidR="00F744C3" w:rsidRPr="00F744C3" w:rsidTr="00DE71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-200,00</w:t>
            </w:r>
          </w:p>
        </w:tc>
      </w:tr>
      <w:tr w:rsidR="00F744C3" w:rsidRPr="00F744C3" w:rsidTr="00DE71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1 17 14000 00 0000 150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-200,00</w:t>
            </w:r>
          </w:p>
        </w:tc>
      </w:tr>
      <w:tr w:rsidR="00F744C3" w:rsidRPr="00F744C3" w:rsidTr="00DE71C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1 17 14030 10 0000 150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-200,00</w:t>
            </w:r>
          </w:p>
        </w:tc>
      </w:tr>
      <w:tr w:rsidR="00F744C3" w:rsidRPr="00F744C3" w:rsidTr="00DE71CF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1018,81</w:t>
            </w:r>
          </w:p>
        </w:tc>
      </w:tr>
      <w:tr w:rsidR="00F744C3" w:rsidRPr="00F744C3" w:rsidTr="00DE71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1018,81</w:t>
            </w:r>
          </w:p>
        </w:tc>
      </w:tr>
      <w:tr w:rsidR="00F744C3" w:rsidRPr="00F744C3" w:rsidTr="00DE71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507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975,81</w:t>
            </w:r>
          </w:p>
        </w:tc>
      </w:tr>
      <w:tr w:rsidR="00F744C3" w:rsidRPr="00F744C3" w:rsidTr="00DE71C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2 02 29900 10 0000 150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both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0,00</w:t>
            </w:r>
          </w:p>
        </w:tc>
      </w:tr>
      <w:tr w:rsidR="00F744C3" w:rsidRPr="00F744C3" w:rsidTr="00DE71C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2 02 29999 00 0000 150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975,81</w:t>
            </w:r>
          </w:p>
        </w:tc>
      </w:tr>
      <w:tr w:rsidR="00F744C3" w:rsidRPr="00F744C3" w:rsidTr="00DE71C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975,81</w:t>
            </w:r>
          </w:p>
        </w:tc>
      </w:tr>
      <w:tr w:rsidR="00F744C3" w:rsidRPr="00F744C3" w:rsidTr="00DE71C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43,00</w:t>
            </w:r>
          </w:p>
        </w:tc>
      </w:tr>
      <w:tr w:rsidR="00F744C3" w:rsidRPr="00F744C3" w:rsidTr="00DE71C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2 02 30024 00 0000 150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2,20</w:t>
            </w:r>
          </w:p>
        </w:tc>
      </w:tr>
      <w:tr w:rsidR="00F744C3" w:rsidRPr="00F744C3" w:rsidTr="00DE71C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2,20</w:t>
            </w:r>
          </w:p>
        </w:tc>
      </w:tr>
      <w:tr w:rsidR="00F744C3" w:rsidRPr="00F744C3" w:rsidTr="00DE71CF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Субвенции, передаваемые в  бюджеты муниципальных образований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1,30</w:t>
            </w:r>
          </w:p>
        </w:tc>
      </w:tr>
      <w:tr w:rsidR="00F744C3" w:rsidRPr="00F744C3" w:rsidTr="00DE71CF">
        <w:trPr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0,90</w:t>
            </w:r>
          </w:p>
        </w:tc>
      </w:tr>
      <w:tr w:rsidR="00F744C3" w:rsidRPr="00F744C3" w:rsidTr="00DE71CF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40,80</w:t>
            </w:r>
          </w:p>
        </w:tc>
      </w:tr>
      <w:tr w:rsidR="00F744C3" w:rsidRPr="00F744C3" w:rsidTr="00DE71C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40,80</w:t>
            </w:r>
          </w:p>
        </w:tc>
      </w:tr>
      <w:tr w:rsidR="00F744C3" w:rsidRPr="00F744C3" w:rsidTr="00DE71C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-12549,13</w:t>
            </w:r>
          </w:p>
        </w:tc>
      </w:tr>
    </w:tbl>
    <w:p w:rsidR="00F744C3" w:rsidRDefault="00F744C3" w:rsidP="00BA2F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44C3" w:rsidRDefault="00F744C3">
      <w:pPr>
        <w:rPr>
          <w:szCs w:val="28"/>
        </w:rPr>
      </w:pPr>
      <w:r>
        <w:rPr>
          <w:szCs w:val="28"/>
        </w:rP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2032"/>
        <w:gridCol w:w="168"/>
        <w:gridCol w:w="4793"/>
        <w:gridCol w:w="1276"/>
        <w:gridCol w:w="142"/>
        <w:gridCol w:w="992"/>
      </w:tblGrid>
      <w:tr w:rsidR="00F744C3" w:rsidRPr="00F744C3" w:rsidTr="00B32A6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B32A69" w:rsidRDefault="00F744C3" w:rsidP="00F744C3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 xml:space="preserve">                                                                                           Приложение 2</w:t>
            </w:r>
          </w:p>
        </w:tc>
      </w:tr>
      <w:tr w:rsidR="00F744C3" w:rsidRPr="00F744C3" w:rsidTr="00B32A6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9" w:rsidRDefault="00F744C3" w:rsidP="00B32A69">
            <w:pPr>
              <w:jc w:val="right"/>
              <w:rPr>
                <w:sz w:val="24"/>
                <w:szCs w:val="24"/>
              </w:rPr>
            </w:pPr>
            <w:r w:rsidRPr="00B32A69">
              <w:rPr>
                <w:sz w:val="24"/>
                <w:szCs w:val="24"/>
              </w:rPr>
              <w:t xml:space="preserve">                                                        </w:t>
            </w:r>
            <w:r w:rsidR="00B32A69">
              <w:rPr>
                <w:sz w:val="24"/>
                <w:szCs w:val="24"/>
              </w:rPr>
              <w:t xml:space="preserve">                     </w:t>
            </w:r>
            <w:r w:rsidRPr="00B32A69">
              <w:rPr>
                <w:sz w:val="24"/>
                <w:szCs w:val="24"/>
              </w:rPr>
              <w:t xml:space="preserve">    к решению </w:t>
            </w:r>
            <w:r w:rsidR="00B32A69" w:rsidRPr="00B32A69">
              <w:rPr>
                <w:sz w:val="24"/>
                <w:szCs w:val="24"/>
              </w:rPr>
              <w:t xml:space="preserve">Думы </w:t>
            </w:r>
            <w:r w:rsidRPr="00B32A69">
              <w:rPr>
                <w:sz w:val="24"/>
                <w:szCs w:val="24"/>
              </w:rPr>
              <w:t>Пермского муниципального округа</w:t>
            </w:r>
          </w:p>
          <w:p w:rsidR="00F744C3" w:rsidRPr="00B32A69" w:rsidRDefault="00B32A69" w:rsidP="00B32A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22.12.2022 № 90</w:t>
            </w:r>
            <w:r w:rsidR="00F744C3" w:rsidRPr="00B32A69">
              <w:rPr>
                <w:sz w:val="24"/>
                <w:szCs w:val="24"/>
              </w:rPr>
              <w:t xml:space="preserve"> </w:t>
            </w:r>
          </w:p>
        </w:tc>
      </w:tr>
      <w:tr w:rsidR="00F744C3" w:rsidRPr="00F744C3" w:rsidTr="00B32A6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B32A69" w:rsidRDefault="00F744C3" w:rsidP="00F744C3">
            <w:pPr>
              <w:tabs>
                <w:tab w:val="left" w:pos="6247"/>
              </w:tabs>
              <w:jc w:val="right"/>
              <w:rPr>
                <w:sz w:val="24"/>
                <w:szCs w:val="24"/>
              </w:rPr>
            </w:pPr>
          </w:p>
        </w:tc>
      </w:tr>
      <w:tr w:rsidR="00F744C3" w:rsidRPr="00F744C3" w:rsidTr="00B32A6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rPr>
                <w:rFonts w:ascii="Arial CYR" w:hAnsi="Arial CYR" w:cs="Arial CYR"/>
                <w:sz w:val="20"/>
              </w:rPr>
            </w:pPr>
            <w:r w:rsidRPr="00F744C3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744C3" w:rsidRPr="00F744C3" w:rsidTr="00B32A69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C3">
              <w:rPr>
                <w:b/>
                <w:bCs/>
                <w:sz w:val="24"/>
                <w:szCs w:val="24"/>
              </w:rPr>
              <w:t>Изменения в доходы  бюджета Култаевского сельского поселения на 2023 и 2024 годы</w:t>
            </w:r>
          </w:p>
        </w:tc>
      </w:tr>
      <w:tr w:rsidR="00F744C3" w:rsidRPr="00F744C3" w:rsidTr="00F4190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</w:tr>
      <w:tr w:rsidR="00F744C3" w:rsidRPr="00F744C3" w:rsidTr="00F41903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код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ind w:hanging="184"/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  2023 г.          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  2024г.          Сумма (тыс.руб.)</w:t>
            </w:r>
          </w:p>
        </w:tc>
      </w:tr>
      <w:tr w:rsidR="00F744C3" w:rsidRPr="00F744C3" w:rsidTr="00F4190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</w:tr>
      <w:tr w:rsidR="00F744C3" w:rsidRPr="00F744C3" w:rsidTr="00F4190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</w:tr>
      <w:tr w:rsidR="00F744C3" w:rsidRPr="00F744C3" w:rsidTr="00F4190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2 02 30000 00 0000 150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</w:tr>
      <w:tr w:rsidR="00F744C3" w:rsidRPr="00F744C3" w:rsidTr="00F4190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2 02 30024 00 0000 150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</w:tr>
      <w:tr w:rsidR="00F744C3" w:rsidRPr="00F744C3" w:rsidTr="00F4190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507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4,70</w:t>
            </w:r>
          </w:p>
        </w:tc>
      </w:tr>
      <w:tr w:rsidR="00F744C3" w:rsidRPr="00F744C3" w:rsidTr="00F419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Субвенции, передаваемые в  бюджеты муниципальных образований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2,80</w:t>
            </w:r>
          </w:p>
        </w:tc>
      </w:tr>
      <w:tr w:rsidR="00F744C3" w:rsidRPr="00F744C3" w:rsidTr="00F4190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1,90</w:t>
            </w:r>
          </w:p>
        </w:tc>
      </w:tr>
      <w:tr w:rsidR="00F744C3" w:rsidRPr="00F744C3" w:rsidTr="00F4190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rFonts w:ascii="Arial CYR" w:hAnsi="Arial CYR" w:cs="Arial CYR"/>
                <w:sz w:val="20"/>
              </w:rPr>
            </w:pPr>
            <w:r w:rsidRPr="00F744C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rPr>
                <w:rFonts w:ascii="Arial CYR" w:hAnsi="Arial CYR" w:cs="Arial CYR"/>
                <w:sz w:val="20"/>
              </w:rPr>
            </w:pPr>
            <w:r w:rsidRPr="00F744C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</w:tr>
    </w:tbl>
    <w:p w:rsidR="00F744C3" w:rsidRDefault="00F744C3" w:rsidP="00BA2F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44C3" w:rsidRDefault="00F744C3">
      <w:pPr>
        <w:rPr>
          <w:szCs w:val="28"/>
        </w:rPr>
      </w:pPr>
      <w:r>
        <w:rPr>
          <w:szCs w:val="28"/>
        </w:rP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16"/>
        <w:gridCol w:w="6330"/>
        <w:gridCol w:w="1376"/>
      </w:tblGrid>
      <w:tr w:rsidR="00F744C3" w:rsidRPr="004914F8" w:rsidTr="00B32A6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4914F8" w:rsidRDefault="00F744C3" w:rsidP="00F744C3">
            <w:pPr>
              <w:jc w:val="right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4914F8">
              <w:rPr>
                <w:sz w:val="24"/>
                <w:szCs w:val="24"/>
              </w:rPr>
              <w:t xml:space="preserve">                 </w:t>
            </w:r>
            <w:r w:rsidRPr="004914F8">
              <w:rPr>
                <w:sz w:val="24"/>
                <w:szCs w:val="24"/>
              </w:rPr>
              <w:t>Приложение 3</w:t>
            </w:r>
          </w:p>
        </w:tc>
      </w:tr>
      <w:tr w:rsidR="00F744C3" w:rsidRPr="004914F8" w:rsidTr="00B32A6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4914F8" w:rsidRDefault="00F744C3" w:rsidP="004914F8">
            <w:pPr>
              <w:jc w:val="right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4914F8">
              <w:rPr>
                <w:sz w:val="24"/>
                <w:szCs w:val="24"/>
              </w:rPr>
              <w:t xml:space="preserve">           </w:t>
            </w:r>
            <w:r w:rsidRPr="004914F8">
              <w:rPr>
                <w:sz w:val="24"/>
                <w:szCs w:val="24"/>
              </w:rPr>
              <w:t xml:space="preserve">к решению Думы Пермского муниципального округа </w:t>
            </w:r>
          </w:p>
        </w:tc>
      </w:tr>
      <w:tr w:rsidR="00F744C3" w:rsidRPr="004914F8" w:rsidTr="00B32A6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4914F8" w:rsidRDefault="00F744C3" w:rsidP="004914F8">
            <w:pPr>
              <w:jc w:val="right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 xml:space="preserve">                            </w:t>
            </w:r>
            <w:r w:rsidR="004914F8">
              <w:rPr>
                <w:sz w:val="24"/>
                <w:szCs w:val="24"/>
              </w:rPr>
              <w:t>от 22.12.2022 № 90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</w:tr>
      <w:tr w:rsidR="00F744C3" w:rsidRPr="00F744C3" w:rsidTr="00B32A69">
        <w:trPr>
          <w:trHeight w:val="276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C3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F744C3" w:rsidRPr="00F744C3" w:rsidTr="00B32A69">
        <w:trPr>
          <w:trHeight w:val="79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4C3" w:rsidRPr="00F744C3" w:rsidRDefault="00F744C3" w:rsidP="00F744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ВР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Наименование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Сумма, тыс.руб.</w:t>
            </w:r>
          </w:p>
        </w:tc>
      </w:tr>
      <w:tr w:rsidR="00F744C3" w:rsidRPr="00F744C3" w:rsidTr="00B32A69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4</w:t>
            </w:r>
          </w:p>
        </w:tc>
      </w:tr>
      <w:tr w:rsidR="00F744C3" w:rsidRPr="00F744C3" w:rsidTr="00B32A6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Муниципальная</w:t>
            </w:r>
            <w:r w:rsidR="00C016A7">
              <w:rPr>
                <w:b/>
                <w:bCs/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275,81</w:t>
            </w:r>
          </w:p>
        </w:tc>
      </w:tr>
      <w:tr w:rsidR="00F744C3" w:rsidRPr="00F744C3" w:rsidTr="00B32A69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782,02</w:t>
            </w:r>
          </w:p>
        </w:tc>
      </w:tr>
      <w:tr w:rsidR="00F744C3" w:rsidRPr="00F744C3" w:rsidTr="00B32A6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32 0 01 40050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782,02</w:t>
            </w:r>
          </w:p>
        </w:tc>
      </w:tr>
      <w:tr w:rsidR="00F744C3" w:rsidRPr="00F744C3" w:rsidTr="00B32A6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600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782,02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 xml:space="preserve">Сохранение и </w:t>
            </w:r>
            <w:r>
              <w:rPr>
                <w:sz w:val="20"/>
              </w:rPr>
              <w:t>развитие библиотечного дела»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193,79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32 0 02 40050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193,79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600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193,79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32 0 06 00000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621E16">
            <w:pPr>
              <w:rPr>
                <w:sz w:val="20"/>
              </w:rPr>
            </w:pPr>
            <w:r w:rsidRPr="00F744C3">
              <w:rPr>
                <w:sz w:val="20"/>
              </w:rPr>
              <w:t xml:space="preserve">Основное мероприятие </w:t>
            </w:r>
            <w:r w:rsidR="00621E16">
              <w:rPr>
                <w:sz w:val="20"/>
              </w:rPr>
              <w:t>«</w:t>
            </w:r>
            <w:r w:rsidRPr="00F744C3">
              <w:rPr>
                <w:sz w:val="20"/>
              </w:rPr>
              <w:t>Приведение в нормативное состояние учреждений культуры</w:t>
            </w:r>
            <w:r w:rsidR="00621E16">
              <w:rPr>
                <w:sz w:val="20"/>
              </w:rPr>
              <w:t>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-300,00</w:t>
            </w:r>
          </w:p>
        </w:tc>
      </w:tr>
      <w:tr w:rsidR="00F744C3" w:rsidRPr="00F744C3" w:rsidTr="00B32A69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32 0 06 4К040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-300,00</w:t>
            </w:r>
          </w:p>
        </w:tc>
      </w:tr>
      <w:tr w:rsidR="00F744C3" w:rsidRPr="00F744C3" w:rsidTr="00B32A69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600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-300,00</w:t>
            </w:r>
          </w:p>
        </w:tc>
      </w:tr>
      <w:tr w:rsidR="00F744C3" w:rsidRPr="00F744C3" w:rsidTr="00B32A69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32 0 08 00000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Основное мероприятие «Развитие и укрепление материально-технической базы муниципальных учреждений»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-400,00</w:t>
            </w:r>
          </w:p>
        </w:tc>
      </w:tr>
      <w:tr w:rsidR="00F744C3" w:rsidRPr="00F744C3" w:rsidTr="00B32A69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32 0 08 4К050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-400,00</w:t>
            </w:r>
          </w:p>
        </w:tc>
      </w:tr>
      <w:tr w:rsidR="00F744C3" w:rsidRPr="00F744C3" w:rsidTr="00B32A69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600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C3" w:rsidRPr="00F744C3" w:rsidRDefault="00F744C3" w:rsidP="00F744C3">
            <w:pPr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Муниципальная</w:t>
            </w:r>
            <w:r w:rsidR="00621E16">
              <w:rPr>
                <w:b/>
                <w:bCs/>
                <w:color w:val="000000"/>
                <w:sz w:val="20"/>
              </w:rPr>
              <w:t xml:space="preserve"> программа сельского поселения «</w:t>
            </w:r>
            <w:r w:rsidRPr="00F744C3">
              <w:rPr>
                <w:b/>
                <w:bCs/>
                <w:color w:val="000000"/>
                <w:sz w:val="20"/>
              </w:rPr>
              <w:t>Обеспечение качественным жильем и услугами жилищно-ком</w:t>
            </w:r>
            <w:r w:rsidR="00621E16">
              <w:rPr>
                <w:b/>
                <w:bCs/>
                <w:color w:val="000000"/>
                <w:sz w:val="20"/>
              </w:rPr>
              <w:t>мунального хозяйства населения»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-2568,78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621E16" w:rsidP="00F744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 «</w:t>
            </w:r>
            <w:r w:rsidR="00F744C3" w:rsidRPr="00F744C3">
              <w:rPr>
                <w:color w:val="000000"/>
                <w:sz w:val="20"/>
              </w:rPr>
              <w:t>Развитие системы коммун</w:t>
            </w:r>
            <w:r>
              <w:rPr>
                <w:color w:val="000000"/>
                <w:sz w:val="20"/>
              </w:rPr>
              <w:t>ально-инженерной инфраструктуры»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-2658,78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621E16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 xml:space="preserve">Основное мероприятие </w:t>
            </w:r>
            <w:r w:rsidR="00621E16">
              <w:rPr>
                <w:color w:val="000000"/>
                <w:sz w:val="20"/>
              </w:rPr>
              <w:t>«</w:t>
            </w:r>
            <w:r w:rsidRPr="00F744C3">
              <w:rPr>
                <w:color w:val="000000"/>
                <w:sz w:val="20"/>
              </w:rPr>
              <w:t>Содержание и ремонт объектов коммунально-инженерной инфраструктуры</w:t>
            </w:r>
            <w:r w:rsidR="00621E16">
              <w:rPr>
                <w:color w:val="000000"/>
                <w:sz w:val="20"/>
              </w:rPr>
              <w:t>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-2658,78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1 02 4Ж010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-1071,71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-1071,71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1 02 4Ж030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7,73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7,73</w:t>
            </w:r>
          </w:p>
        </w:tc>
      </w:tr>
      <w:tr w:rsidR="00F744C3" w:rsidRPr="00F744C3" w:rsidTr="004914F8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1 02 4Ж050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Аренда оборудования очистки воды (водоочистных комплексов) и сервисно-техническое обслуживание оборудования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-396,00</w:t>
            </w:r>
          </w:p>
        </w:tc>
      </w:tr>
      <w:tr w:rsidR="00F744C3" w:rsidRPr="00F744C3" w:rsidTr="004914F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-396,00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1 02 4Ж060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Аренда оборудования очистки сточных вод (очистные сооружения) и сервисно-техническое обслуживание оборудования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-1198,80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-1198,80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Подпрограмма  "Проведение капитального ремонта и ликвидация аварийного жилищного фонда, находящегося на территории сельского поселения"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90,00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90,00</w:t>
            </w:r>
          </w:p>
        </w:tc>
      </w:tr>
      <w:tr w:rsidR="00F744C3" w:rsidRPr="00F744C3" w:rsidTr="00B32A69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33 2 01 4Ж090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Проведение технической экспертизы возможности дальнейшей эксплуатации жилых домов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90,00</w:t>
            </w:r>
          </w:p>
        </w:tc>
      </w:tr>
      <w:tr w:rsidR="00F744C3" w:rsidRPr="00F744C3" w:rsidTr="00B32A69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34 0 00 00000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Муниципальная  программа сельского п</w:t>
            </w:r>
            <w:r w:rsidR="00621E16">
              <w:rPr>
                <w:b/>
                <w:bCs/>
                <w:sz w:val="20"/>
              </w:rPr>
              <w:t>оселения «</w:t>
            </w:r>
            <w:r w:rsidRPr="00F744C3">
              <w:rPr>
                <w:b/>
                <w:bCs/>
                <w:sz w:val="20"/>
              </w:rPr>
              <w:t>Развитие дорожного хозяйства и благо</w:t>
            </w:r>
            <w:r w:rsidR="00621E16">
              <w:rPr>
                <w:b/>
                <w:bCs/>
                <w:sz w:val="20"/>
              </w:rPr>
              <w:t>устройство сельского поселения»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-241,74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Подпрограмма  «Обеспечение сохранности автомобильных дорог»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-2000,00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-2000,00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1 01 4Д010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5311,91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5311,91</w:t>
            </w:r>
          </w:p>
        </w:tc>
      </w:tr>
      <w:tr w:rsidR="00F744C3" w:rsidRPr="00F744C3" w:rsidTr="00B32A6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1 01 4Д020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-7311,91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-7311,91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Подпрограмма  «Благоустройство территории»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1758,26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1758,26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2 01 4Д070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-41,60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-41,60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2 01 4Д090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2000,00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34 2 01 4Д110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-0,14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-0,14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34 2 01 SP060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</w:t>
            </w:r>
            <w:r w:rsidR="00DE71CF">
              <w:rPr>
                <w:sz w:val="20"/>
              </w:rPr>
              <w:t xml:space="preserve"> </w:t>
            </w:r>
            <w:r w:rsidRPr="00F744C3">
              <w:rPr>
                <w:sz w:val="20"/>
              </w:rPr>
              <w:t>осуществляемых с участием средств самообложения граждан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36 0 00 00000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Муниципальная </w:t>
            </w:r>
            <w:r w:rsidR="00621E16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F744C3">
              <w:rPr>
                <w:b/>
                <w:bCs/>
                <w:sz w:val="20"/>
              </w:rPr>
              <w:t>Совершенствов</w:t>
            </w:r>
            <w:r w:rsidR="00621E16">
              <w:rPr>
                <w:b/>
                <w:bCs/>
                <w:sz w:val="20"/>
              </w:rPr>
              <w:t>ание муниципального управления»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-2452,31</w:t>
            </w:r>
          </w:p>
        </w:tc>
      </w:tr>
      <w:tr w:rsidR="00F744C3" w:rsidRPr="00F744C3" w:rsidTr="00B32A6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>Управление земельным</w:t>
            </w:r>
            <w:r>
              <w:rPr>
                <w:sz w:val="20"/>
              </w:rPr>
              <w:t>и ресурсами сельского поселения»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-1052,02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03 4М020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Проведение кадастровых работ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-500,00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-500,00</w:t>
            </w:r>
          </w:p>
        </w:tc>
      </w:tr>
      <w:tr w:rsidR="00F744C3" w:rsidRPr="00F744C3" w:rsidTr="00B32A69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03 4М170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Мероприятия по проведению инженерно-гидрогеологических изысканий и бурению скважин питьевого водоснабжения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-552,02</w:t>
            </w:r>
          </w:p>
        </w:tc>
      </w:tr>
      <w:tr w:rsidR="00F744C3" w:rsidRPr="00F744C3" w:rsidTr="004914F8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-552,02</w:t>
            </w:r>
          </w:p>
        </w:tc>
      </w:tr>
      <w:tr w:rsidR="00F744C3" w:rsidRPr="00F744C3" w:rsidTr="007462E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-1441,09</w:t>
            </w:r>
          </w:p>
        </w:tc>
      </w:tr>
      <w:tr w:rsidR="00F744C3" w:rsidRPr="00F744C3" w:rsidTr="007462E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lastRenderedPageBreak/>
              <w:t>36 0 04 4М030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-47,00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-47,00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04 4М040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27,00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27,00</w:t>
            </w:r>
          </w:p>
        </w:tc>
      </w:tr>
      <w:tr w:rsidR="00F744C3" w:rsidRPr="00F744C3" w:rsidTr="00B32A69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04 4М050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-100,00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-100,00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04 4М060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30,00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30,00</w:t>
            </w:r>
          </w:p>
        </w:tc>
      </w:tr>
      <w:tr w:rsidR="00F744C3" w:rsidRPr="00F744C3" w:rsidTr="00B32A6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04 4М070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-698,88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-698,88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04 4М080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Содержание объектов незавершённого строительства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-652,21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-652,21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40,80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05 4М080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Глава 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-30,69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-30,69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36 0 05 40030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-14,36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10,64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-25,00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36 0 05 51180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85,85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85,85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44C3">
              <w:rPr>
                <w:b/>
                <w:bCs/>
                <w:color w:val="000000"/>
                <w:sz w:val="20"/>
              </w:rPr>
              <w:t>37 0 00 00000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both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Муниципальная</w:t>
            </w:r>
            <w:r w:rsidR="00621E16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F744C3">
              <w:rPr>
                <w:b/>
                <w:bCs/>
                <w:sz w:val="20"/>
              </w:rPr>
              <w:t>Обеспечение безо</w:t>
            </w:r>
            <w:r w:rsidR="00621E16">
              <w:rPr>
                <w:b/>
                <w:bCs/>
                <w:sz w:val="20"/>
              </w:rPr>
              <w:t>пасности населения и территории»</w:t>
            </w:r>
            <w:r w:rsidRPr="00F744C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-1200,34</w:t>
            </w:r>
          </w:p>
        </w:tc>
      </w:tr>
      <w:tr w:rsidR="00F744C3" w:rsidRPr="00F744C3" w:rsidTr="00B32A69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Основное мероприятие "Финансовое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сельского поселения"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-700,00</w:t>
            </w:r>
          </w:p>
        </w:tc>
      </w:tr>
      <w:tr w:rsidR="00F744C3" w:rsidRPr="00F744C3" w:rsidTr="00B32A6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37 0 02 4Б040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-700,00</w:t>
            </w:r>
          </w:p>
        </w:tc>
      </w:tr>
      <w:tr w:rsidR="00F744C3" w:rsidRPr="00F744C3" w:rsidTr="00B32A6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800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Иные бюджетные ассигнования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-700,00</w:t>
            </w:r>
          </w:p>
        </w:tc>
      </w:tr>
      <w:tr w:rsidR="00F744C3" w:rsidRPr="00F744C3" w:rsidTr="004914F8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37 0 03 00000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621E16" w:rsidP="00F744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F744C3" w:rsidRPr="00F744C3">
              <w:rPr>
                <w:color w:val="000000"/>
                <w:sz w:val="20"/>
              </w:rPr>
              <w:t>Первичные меры пожарной безопасности на</w:t>
            </w:r>
            <w:r>
              <w:rPr>
                <w:color w:val="000000"/>
                <w:sz w:val="20"/>
              </w:rPr>
              <w:t xml:space="preserve"> территории сельского поселения»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-863,75</w:t>
            </w:r>
          </w:p>
        </w:tc>
      </w:tr>
      <w:tr w:rsidR="00F744C3" w:rsidRPr="00F744C3" w:rsidTr="007462E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37 0 03 4Б050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-863,75</w:t>
            </w:r>
          </w:p>
        </w:tc>
      </w:tr>
      <w:tr w:rsidR="00F744C3" w:rsidRPr="00F744C3" w:rsidTr="007462ED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-863,75</w:t>
            </w:r>
          </w:p>
        </w:tc>
      </w:tr>
      <w:tr w:rsidR="00F744C3" w:rsidRPr="00F744C3" w:rsidTr="00B32A69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37 0 05 00000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>Обеспечение деятельности муниципальных казенных у</w:t>
            </w:r>
            <w:r>
              <w:rPr>
                <w:sz w:val="20"/>
              </w:rPr>
              <w:t>чреждений»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363,41</w:t>
            </w:r>
          </w:p>
        </w:tc>
      </w:tr>
      <w:tr w:rsidR="00F744C3" w:rsidRPr="00F744C3" w:rsidTr="00B32A69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37 0 05 40050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363,41</w:t>
            </w:r>
          </w:p>
        </w:tc>
      </w:tr>
      <w:tr w:rsidR="00F744C3" w:rsidRPr="00F744C3" w:rsidTr="00B32A69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556,00</w:t>
            </w:r>
          </w:p>
        </w:tc>
      </w:tr>
      <w:tr w:rsidR="00F744C3" w:rsidRPr="00F744C3" w:rsidTr="00B32A69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-192,59</w:t>
            </w:r>
          </w:p>
        </w:tc>
      </w:tr>
      <w:tr w:rsidR="00F744C3" w:rsidRPr="00F744C3" w:rsidTr="00B32A69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46 0 00 00000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41,60</w:t>
            </w:r>
          </w:p>
        </w:tc>
      </w:tr>
      <w:tr w:rsidR="00F744C3" w:rsidRPr="00F744C3" w:rsidTr="00B32A6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41,60</w:t>
            </w:r>
          </w:p>
        </w:tc>
      </w:tr>
      <w:tr w:rsidR="00F744C3" w:rsidRPr="00F744C3" w:rsidTr="00B32A69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46 0 03 SЖ090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7,22</w:t>
            </w:r>
          </w:p>
        </w:tc>
      </w:tr>
      <w:tr w:rsidR="00F744C3" w:rsidRPr="00F744C3" w:rsidTr="00B32A69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7,22</w:t>
            </w:r>
          </w:p>
        </w:tc>
      </w:tr>
      <w:tr w:rsidR="00F744C3" w:rsidRPr="00F744C3" w:rsidTr="00B32A69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46 0 03 47340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621E16">
            <w:pPr>
              <w:rPr>
                <w:sz w:val="20"/>
              </w:rPr>
            </w:pPr>
            <w:r w:rsidRPr="00F744C3">
              <w:rPr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621E16">
              <w:rPr>
                <w:sz w:val="20"/>
              </w:rPr>
              <w:t>еализации федерального проекта «</w:t>
            </w:r>
            <w:r w:rsidRPr="00F744C3">
              <w:rPr>
                <w:sz w:val="20"/>
              </w:rPr>
              <w:t>Формирование комфортной городской среды</w:t>
            </w:r>
            <w:r w:rsidR="00621E16">
              <w:rPr>
                <w:sz w:val="20"/>
              </w:rPr>
              <w:t>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1,08</w:t>
            </w:r>
          </w:p>
        </w:tc>
      </w:tr>
      <w:tr w:rsidR="00F744C3" w:rsidRPr="00F744C3" w:rsidTr="00B32A69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1,08</w:t>
            </w:r>
          </w:p>
        </w:tc>
      </w:tr>
      <w:tr w:rsidR="00F744C3" w:rsidRPr="00F744C3" w:rsidTr="00B32A69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46 0 03 47460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33,30</w:t>
            </w:r>
          </w:p>
        </w:tc>
      </w:tr>
      <w:tr w:rsidR="00F744C3" w:rsidRPr="00F744C3" w:rsidTr="00B32A69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33,30</w:t>
            </w:r>
          </w:p>
        </w:tc>
      </w:tr>
      <w:tr w:rsidR="00F744C3" w:rsidRPr="00F744C3" w:rsidTr="00B32A6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49 0 00 00000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rFonts w:ascii="Arial" w:hAnsi="Arial" w:cs="Arial"/>
                <w:b/>
                <w:bCs/>
                <w:sz w:val="20"/>
              </w:rPr>
            </w:pPr>
            <w:r w:rsidRPr="00F744C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621E16" w:rsidP="00F744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F744C3" w:rsidRPr="00F744C3">
              <w:rPr>
                <w:b/>
                <w:bCs/>
                <w:sz w:val="20"/>
              </w:rPr>
              <w:t>Рассел</w:t>
            </w:r>
            <w:r>
              <w:rPr>
                <w:b/>
                <w:bCs/>
                <w:sz w:val="20"/>
              </w:rPr>
              <w:t>ение аварийного жилищного фонда»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0,00</w:t>
            </w:r>
          </w:p>
        </w:tc>
      </w:tr>
      <w:tr w:rsidR="00F744C3" w:rsidRPr="00F744C3" w:rsidTr="00B32A69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 xml:space="preserve">49 0 01 00000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rFonts w:ascii="Arial" w:hAnsi="Arial" w:cs="Arial"/>
                <w:sz w:val="20"/>
              </w:rPr>
            </w:pPr>
            <w:r w:rsidRPr="00F744C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621E16" w:rsidP="00F744C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F744C3" w:rsidRPr="00F744C3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0,00</w:t>
            </w:r>
          </w:p>
        </w:tc>
      </w:tr>
      <w:tr w:rsidR="00F744C3" w:rsidRPr="00F744C3" w:rsidTr="00B32A6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49 0 01 47410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rFonts w:ascii="Arial" w:hAnsi="Arial" w:cs="Arial"/>
                <w:sz w:val="20"/>
              </w:rPr>
            </w:pPr>
            <w:r w:rsidRPr="00F744C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0,00</w:t>
            </w:r>
          </w:p>
        </w:tc>
      </w:tr>
      <w:tr w:rsidR="00F744C3" w:rsidRPr="00F744C3" w:rsidTr="00B32A69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C3" w:rsidRPr="00F744C3" w:rsidRDefault="00F744C3" w:rsidP="00F744C3">
            <w:pPr>
              <w:rPr>
                <w:rFonts w:ascii="Arial" w:hAnsi="Arial" w:cs="Arial"/>
                <w:sz w:val="20"/>
              </w:rPr>
            </w:pPr>
            <w:r w:rsidRPr="00F744C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500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both"/>
              <w:rPr>
                <w:sz w:val="20"/>
              </w:rPr>
            </w:pPr>
            <w:r w:rsidRPr="00F744C3">
              <w:rPr>
                <w:sz w:val="20"/>
              </w:rPr>
              <w:t>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91 0 00 00000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-2313,50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91 0 00 40030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-90,70</w:t>
            </w:r>
          </w:p>
        </w:tc>
      </w:tr>
      <w:tr w:rsidR="00F744C3" w:rsidRPr="00F744C3" w:rsidTr="00B32A69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-82,80</w:t>
            </w:r>
          </w:p>
        </w:tc>
      </w:tr>
      <w:tr w:rsidR="00F744C3" w:rsidRPr="00F744C3" w:rsidTr="00B32A69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-7,90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color w:val="000000"/>
                <w:sz w:val="20"/>
              </w:rPr>
            </w:pPr>
            <w:r w:rsidRPr="00F744C3">
              <w:rPr>
                <w:color w:val="000000"/>
                <w:sz w:val="20"/>
              </w:rPr>
              <w:t>91 0 00 40060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-2200,00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800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Иные бюджетные ассигнования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-2200,00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91 0 00 4Н070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both"/>
              <w:rPr>
                <w:sz w:val="20"/>
              </w:rPr>
            </w:pPr>
            <w:r w:rsidRPr="00F744C3">
              <w:rPr>
                <w:sz w:val="20"/>
              </w:rPr>
              <w:t>Членский взнос в Совет муниципальных образований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-25,00</w:t>
            </w:r>
          </w:p>
        </w:tc>
      </w:tr>
      <w:tr w:rsidR="00F744C3" w:rsidRPr="00F744C3" w:rsidTr="00B32A6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800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Иные бюджетные ассигнования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-25,00</w:t>
            </w:r>
          </w:p>
        </w:tc>
      </w:tr>
      <w:tr w:rsidR="00F744C3" w:rsidRPr="00F744C3" w:rsidTr="00B32A6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91 0 00 2П060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1,30</w:t>
            </w:r>
          </w:p>
        </w:tc>
      </w:tr>
      <w:tr w:rsidR="00F744C3" w:rsidRPr="00F744C3" w:rsidTr="00B32A69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1,30</w:t>
            </w:r>
          </w:p>
        </w:tc>
      </w:tr>
      <w:tr w:rsidR="00F744C3" w:rsidRPr="00F744C3" w:rsidTr="004914F8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91 0 00 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0,90</w:t>
            </w:r>
          </w:p>
        </w:tc>
      </w:tr>
      <w:tr w:rsidR="00F744C3" w:rsidRPr="00F744C3" w:rsidTr="007462E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-28,04</w:t>
            </w:r>
          </w:p>
        </w:tc>
      </w:tr>
      <w:tr w:rsidR="00F744C3" w:rsidRPr="00F744C3" w:rsidTr="007462ED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100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28,94</w:t>
            </w:r>
          </w:p>
        </w:tc>
      </w:tr>
      <w:tr w:rsidR="00F744C3" w:rsidRPr="00F744C3" w:rsidTr="00B32A69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-8459,26</w:t>
            </w:r>
          </w:p>
        </w:tc>
      </w:tr>
    </w:tbl>
    <w:p w:rsidR="00C016A7" w:rsidRDefault="00C016A7">
      <w: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6"/>
        <w:gridCol w:w="656"/>
        <w:gridCol w:w="5381"/>
        <w:gridCol w:w="1559"/>
        <w:gridCol w:w="851"/>
      </w:tblGrid>
      <w:tr w:rsidR="00F744C3" w:rsidRPr="004914F8" w:rsidTr="004914F8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4914F8" w:rsidRDefault="00F744C3" w:rsidP="00F744C3">
            <w:pPr>
              <w:jc w:val="right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 xml:space="preserve">                                                                                                               Приложение 4</w:t>
            </w:r>
          </w:p>
        </w:tc>
      </w:tr>
      <w:tr w:rsidR="00F744C3" w:rsidRPr="004914F8" w:rsidTr="004914F8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4914F8" w:rsidRDefault="00F744C3" w:rsidP="004914F8">
            <w:pPr>
              <w:jc w:val="right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4914F8">
              <w:rPr>
                <w:sz w:val="24"/>
                <w:szCs w:val="24"/>
              </w:rPr>
              <w:t xml:space="preserve">      </w:t>
            </w:r>
            <w:r w:rsidRPr="004914F8">
              <w:rPr>
                <w:sz w:val="24"/>
                <w:szCs w:val="24"/>
              </w:rPr>
              <w:t xml:space="preserve"> к решению Думы Пермского муниципального округа </w:t>
            </w:r>
          </w:p>
        </w:tc>
      </w:tr>
      <w:tr w:rsidR="00F744C3" w:rsidRPr="004914F8" w:rsidTr="004914F8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3" w:rsidRPr="004914F8" w:rsidRDefault="004914F8" w:rsidP="00F744C3">
            <w:pPr>
              <w:jc w:val="right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>от 22.12.2022 № 90</w:t>
            </w:r>
          </w:p>
        </w:tc>
      </w:tr>
      <w:tr w:rsidR="00F744C3" w:rsidRPr="00F744C3" w:rsidTr="004914F8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</w:tr>
      <w:tr w:rsidR="00F744C3" w:rsidRPr="00F744C3" w:rsidTr="004914F8">
        <w:trPr>
          <w:trHeight w:val="276"/>
        </w:trPr>
        <w:tc>
          <w:tcPr>
            <w:tcW w:w="9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C3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</w:t>
            </w:r>
          </w:p>
        </w:tc>
      </w:tr>
      <w:tr w:rsidR="00F744C3" w:rsidRPr="00F744C3" w:rsidTr="004914F8">
        <w:trPr>
          <w:trHeight w:val="870"/>
        </w:trPr>
        <w:tc>
          <w:tcPr>
            <w:tcW w:w="9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4C3" w:rsidRPr="00F744C3" w:rsidRDefault="00F744C3" w:rsidP="00F744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44C3" w:rsidRPr="00F744C3" w:rsidTr="004914F8">
        <w:trPr>
          <w:trHeight w:val="7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ВР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2023 год   Сумма,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E36AAD">
            <w:pPr>
              <w:ind w:right="-108"/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2024 год   Сумма, тыс.руб.</w:t>
            </w:r>
          </w:p>
        </w:tc>
      </w:tr>
      <w:tr w:rsidR="00F744C3" w:rsidRPr="00F744C3" w:rsidTr="004914F8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16"/>
                <w:szCs w:val="16"/>
              </w:rPr>
            </w:pPr>
            <w:r w:rsidRPr="00F744C3">
              <w:rPr>
                <w:sz w:val="16"/>
                <w:szCs w:val="16"/>
              </w:rPr>
              <w:t>5</w:t>
            </w:r>
          </w:p>
        </w:tc>
      </w:tr>
      <w:tr w:rsidR="00F744C3" w:rsidRPr="00F744C3" w:rsidTr="004914F8">
        <w:trPr>
          <w:trHeight w:val="3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 xml:space="preserve">91 0 00 00000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</w:tr>
      <w:tr w:rsidR="00F744C3" w:rsidRPr="00F744C3" w:rsidTr="004914F8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91 0 00 2П060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2,80</w:t>
            </w:r>
          </w:p>
        </w:tc>
      </w:tr>
      <w:tr w:rsidR="00F744C3" w:rsidRPr="00F744C3" w:rsidTr="004914F8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2,80</w:t>
            </w:r>
          </w:p>
        </w:tc>
      </w:tr>
      <w:tr w:rsidR="00F744C3" w:rsidRPr="00F744C3" w:rsidTr="004914F8">
        <w:trPr>
          <w:trHeight w:val="10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91 0 00 2У100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C3" w:rsidRPr="00F744C3" w:rsidRDefault="00F744C3" w:rsidP="00F744C3">
            <w:pPr>
              <w:rPr>
                <w:sz w:val="20"/>
              </w:rPr>
            </w:pPr>
            <w:r w:rsidRPr="00F744C3">
              <w:rPr>
                <w:sz w:val="20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1,90</w:t>
            </w:r>
          </w:p>
        </w:tc>
      </w:tr>
      <w:tr w:rsidR="00F744C3" w:rsidRPr="00F744C3" w:rsidTr="004914F8">
        <w:trPr>
          <w:trHeight w:val="34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sz w:val="20"/>
              </w:rPr>
            </w:pPr>
            <w:r w:rsidRPr="00F744C3">
              <w:rPr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3" w:rsidRPr="00F744C3" w:rsidRDefault="00F744C3" w:rsidP="00F744C3">
            <w:pPr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C3" w:rsidRPr="00F744C3" w:rsidRDefault="00F744C3" w:rsidP="00F744C3">
            <w:pPr>
              <w:jc w:val="center"/>
              <w:rPr>
                <w:b/>
                <w:bCs/>
                <w:sz w:val="20"/>
              </w:rPr>
            </w:pPr>
            <w:r w:rsidRPr="00F744C3">
              <w:rPr>
                <w:b/>
                <w:bCs/>
                <w:sz w:val="20"/>
              </w:rPr>
              <w:t>4,70</w:t>
            </w:r>
          </w:p>
        </w:tc>
      </w:tr>
    </w:tbl>
    <w:p w:rsidR="00C016A7" w:rsidRDefault="00C016A7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016A7" w:rsidRDefault="00C016A7">
      <w:pPr>
        <w:rPr>
          <w:szCs w:val="28"/>
        </w:rPr>
      </w:pPr>
      <w:r>
        <w:rPr>
          <w:szCs w:val="28"/>
        </w:rPr>
        <w:br w:type="page"/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666"/>
        <w:gridCol w:w="1469"/>
        <w:gridCol w:w="616"/>
        <w:gridCol w:w="5764"/>
        <w:gridCol w:w="196"/>
        <w:gridCol w:w="796"/>
      </w:tblGrid>
      <w:tr w:rsidR="00C016A7" w:rsidRPr="00C016A7" w:rsidTr="007462E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6A7" w:rsidRPr="007462ED" w:rsidRDefault="00C016A7" w:rsidP="00C016A7">
            <w:pPr>
              <w:jc w:val="right"/>
              <w:rPr>
                <w:sz w:val="24"/>
                <w:szCs w:val="24"/>
              </w:rPr>
            </w:pPr>
            <w:r w:rsidRPr="007462ED">
              <w:rPr>
                <w:sz w:val="24"/>
                <w:szCs w:val="24"/>
              </w:rPr>
              <w:t xml:space="preserve">                                                                                            Приложение 5</w:t>
            </w:r>
          </w:p>
        </w:tc>
      </w:tr>
      <w:tr w:rsidR="00C016A7" w:rsidRPr="00C016A7" w:rsidTr="007462E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6A7" w:rsidRPr="007462ED" w:rsidRDefault="00C016A7" w:rsidP="007462ED">
            <w:pPr>
              <w:jc w:val="right"/>
              <w:rPr>
                <w:sz w:val="24"/>
                <w:szCs w:val="24"/>
              </w:rPr>
            </w:pPr>
            <w:r w:rsidRPr="007462ED">
              <w:rPr>
                <w:sz w:val="24"/>
                <w:szCs w:val="24"/>
              </w:rPr>
              <w:t xml:space="preserve">                                                             </w:t>
            </w:r>
            <w:r w:rsidR="007462ED">
              <w:rPr>
                <w:sz w:val="24"/>
                <w:szCs w:val="24"/>
              </w:rPr>
              <w:t xml:space="preserve">          </w:t>
            </w:r>
            <w:r w:rsidRPr="007462ED">
              <w:rPr>
                <w:sz w:val="24"/>
                <w:szCs w:val="24"/>
              </w:rPr>
              <w:t xml:space="preserve"> к решению Думы Пермского муниципального округа </w:t>
            </w:r>
          </w:p>
        </w:tc>
      </w:tr>
      <w:tr w:rsidR="00C016A7" w:rsidRPr="00C016A7" w:rsidTr="007462E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7462ED" w:rsidRDefault="00C016A7" w:rsidP="007462ED">
            <w:pPr>
              <w:jc w:val="right"/>
              <w:rPr>
                <w:sz w:val="24"/>
                <w:szCs w:val="24"/>
              </w:rPr>
            </w:pPr>
            <w:r w:rsidRPr="007462ED">
              <w:rPr>
                <w:sz w:val="24"/>
                <w:szCs w:val="24"/>
              </w:rPr>
              <w:t xml:space="preserve">                            </w:t>
            </w:r>
            <w:r w:rsidR="007462ED">
              <w:rPr>
                <w:sz w:val="24"/>
                <w:szCs w:val="24"/>
              </w:rPr>
              <w:t>от 22.12.2022 № 90</w:t>
            </w:r>
            <w:r w:rsidRPr="007462ED">
              <w:rPr>
                <w:sz w:val="24"/>
                <w:szCs w:val="24"/>
              </w:rPr>
              <w:t xml:space="preserve"> </w:t>
            </w:r>
          </w:p>
        </w:tc>
      </w:tr>
      <w:tr w:rsidR="00C016A7" w:rsidRPr="00C016A7" w:rsidTr="007462E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</w:tr>
      <w:tr w:rsidR="00C016A7" w:rsidRPr="00C016A7" w:rsidTr="007462ED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9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C016A7">
              <w:rPr>
                <w:b/>
                <w:bCs/>
                <w:sz w:val="24"/>
                <w:szCs w:val="24"/>
              </w:rPr>
              <w:t>Изменения в ведомственную структуру расходов бюджета на 2022 год</w:t>
            </w:r>
          </w:p>
        </w:tc>
      </w:tr>
      <w:tr w:rsidR="00C016A7" w:rsidRPr="00C016A7" w:rsidTr="007462ED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95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Вед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Рз, ПР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ВР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Наименование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Сумма, тыс.руб.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6</w:t>
            </w:r>
          </w:p>
        </w:tc>
      </w:tr>
      <w:tr w:rsidR="00C016A7" w:rsidRPr="00C016A7" w:rsidTr="00F419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507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Администрация Култаевского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-8368,56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-3786,73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0102 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-30,69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621E16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Совершенствова</w:t>
            </w:r>
            <w:r w:rsidR="00621E16">
              <w:rPr>
                <w:sz w:val="20"/>
              </w:rPr>
              <w:t>ние муниципального 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-30,69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-30,69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05 4М080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Глава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-30,69</w:t>
            </w:r>
          </w:p>
        </w:tc>
      </w:tr>
      <w:tr w:rsidR="00C016A7" w:rsidRPr="00C016A7" w:rsidTr="00F4190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-30,69</w:t>
            </w:r>
          </w:p>
        </w:tc>
      </w:tr>
      <w:tr w:rsidR="00C016A7" w:rsidRPr="00C016A7" w:rsidTr="00F4190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-12,16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 программа сельского поселения </w:t>
            </w:r>
            <w:r w:rsidR="00621E16">
              <w:rPr>
                <w:sz w:val="20"/>
              </w:rPr>
              <w:t>«</w:t>
            </w:r>
            <w:r w:rsidRPr="00C016A7">
              <w:rPr>
                <w:sz w:val="20"/>
              </w:rPr>
              <w:t>Совершенство</w:t>
            </w:r>
            <w:r w:rsidR="00621E16">
              <w:rPr>
                <w:sz w:val="20"/>
              </w:rPr>
              <w:t>вание муниципального управления»</w:t>
            </w:r>
            <w:r w:rsidRPr="00C016A7">
              <w:rPr>
                <w:sz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-14,36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-14,36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36 0 05 40030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-14,36</w:t>
            </w:r>
          </w:p>
        </w:tc>
      </w:tr>
      <w:tr w:rsidR="00C016A7" w:rsidRPr="00C016A7" w:rsidTr="00F4190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10,64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-25,00</w:t>
            </w:r>
          </w:p>
        </w:tc>
      </w:tr>
      <w:tr w:rsidR="00C016A7" w:rsidRPr="00C016A7" w:rsidTr="00F4190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91 0 00 00000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2,20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91 0 00 2П060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1,30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1,30</w:t>
            </w:r>
          </w:p>
        </w:tc>
      </w:tr>
      <w:tr w:rsidR="00C016A7" w:rsidRPr="00C016A7" w:rsidTr="00F41903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91 0 00 2У100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0,90</w:t>
            </w:r>
          </w:p>
        </w:tc>
      </w:tr>
      <w:tr w:rsidR="00C016A7" w:rsidRPr="00C016A7" w:rsidTr="00F4190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-28,04</w:t>
            </w:r>
          </w:p>
        </w:tc>
      </w:tr>
      <w:tr w:rsidR="00C016A7" w:rsidRPr="00C016A7" w:rsidTr="00F4190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28,94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программа сельского поселения "Обеспечение безопасности населения и территории"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-700,00</w:t>
            </w:r>
          </w:p>
        </w:tc>
      </w:tr>
      <w:tr w:rsidR="00C016A7" w:rsidRPr="00C016A7" w:rsidTr="00F4190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621E16" w:rsidP="00C016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C016A7" w:rsidRPr="00C016A7">
              <w:rPr>
                <w:color w:val="000000"/>
                <w:sz w:val="20"/>
              </w:rPr>
              <w:t>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</w:t>
            </w:r>
            <w:r>
              <w:rPr>
                <w:color w:val="000000"/>
                <w:sz w:val="20"/>
              </w:rPr>
              <w:t>вного фонда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02 4Б040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-3043,88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621E16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Совершенствова</w:t>
            </w:r>
            <w:r w:rsidR="00621E16">
              <w:rPr>
                <w:sz w:val="20"/>
              </w:rPr>
              <w:t>ние муниципального 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-818,88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621E16" w:rsidP="00621E1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016A7" w:rsidRPr="00C016A7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-818,88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36 0 04 4М030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-47,00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-47,00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4М040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27,00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27,00</w:t>
            </w:r>
          </w:p>
        </w:tc>
      </w:tr>
      <w:tr w:rsidR="00C016A7" w:rsidRPr="00C016A7" w:rsidTr="00F4190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4М050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4М070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-698,88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-698,88</w:t>
            </w:r>
          </w:p>
        </w:tc>
      </w:tr>
      <w:tr w:rsidR="00C016A7" w:rsidRPr="00C016A7" w:rsidTr="00F4190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91 0 00 00000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-2225,00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91 0 00 4Н070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Членский взнос в Совет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-25,00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-25,00</w:t>
            </w:r>
          </w:p>
        </w:tc>
      </w:tr>
      <w:tr w:rsidR="00C016A7" w:rsidRPr="00C016A7" w:rsidTr="00F4190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91 0 00 40060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-2200,00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-2200,00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85,85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85,85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621E16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Совершенствование муниципального управления</w:t>
            </w:r>
            <w:r w:rsidR="00621E16">
              <w:rPr>
                <w:sz w:val="20"/>
              </w:rPr>
              <w:t>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85,85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36 0 05 00000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85,85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36 0 05 51180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85,85</w:t>
            </w:r>
          </w:p>
        </w:tc>
      </w:tr>
      <w:tr w:rsidR="00C016A7" w:rsidRPr="00C016A7" w:rsidTr="00F4190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85,85</w:t>
            </w:r>
          </w:p>
        </w:tc>
      </w:tr>
      <w:tr w:rsidR="00C016A7" w:rsidRPr="00C016A7" w:rsidTr="00F4190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-500,34</w:t>
            </w:r>
          </w:p>
        </w:tc>
      </w:tr>
      <w:tr w:rsidR="00C016A7" w:rsidRPr="00C016A7" w:rsidTr="00F41903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Обеспечение противопожарной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-500,34</w:t>
            </w:r>
          </w:p>
        </w:tc>
      </w:tr>
      <w:tr w:rsidR="00C016A7" w:rsidRPr="00C016A7" w:rsidTr="00847FC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Муниципальная</w:t>
            </w:r>
            <w:r w:rsidR="00621E16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 xml:space="preserve">Обеспечение безопасности населения и </w:t>
            </w:r>
            <w:r w:rsidR="00621E16">
              <w:rPr>
                <w:sz w:val="20"/>
              </w:rPr>
              <w:t>территории»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-500,34</w:t>
            </w:r>
          </w:p>
        </w:tc>
      </w:tr>
      <w:tr w:rsidR="00C016A7" w:rsidRPr="00C016A7" w:rsidTr="00847FC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DE71CF" w:rsidP="00C016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C016A7" w:rsidRPr="00C016A7">
              <w:rPr>
                <w:color w:val="000000"/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-863,75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03 4Б050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-863,75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-863,75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"Обеспечение деятельности муниципальных казенных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363,41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37 0 05 40050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363,41</w:t>
            </w:r>
          </w:p>
        </w:tc>
      </w:tr>
      <w:tr w:rsidR="00C016A7" w:rsidRPr="00C016A7" w:rsidTr="00F4190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556,00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-192,59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Национальная 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-3052,02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-2000,00</w:t>
            </w:r>
          </w:p>
        </w:tc>
      </w:tr>
      <w:tr w:rsidR="00C016A7" w:rsidRPr="00C016A7" w:rsidTr="00F4190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  программ</w:t>
            </w:r>
            <w:r w:rsidR="00621E16">
              <w:rPr>
                <w:sz w:val="20"/>
              </w:rPr>
              <w:t>а сельского поселения «</w:t>
            </w:r>
            <w:r w:rsidRPr="00C016A7">
              <w:rPr>
                <w:sz w:val="20"/>
              </w:rPr>
              <w:t>Развитие дорожного хозяйства и благоустройство сельского поселения</w:t>
            </w:r>
            <w:r w:rsidR="00621E16">
              <w:rPr>
                <w:sz w:val="20"/>
              </w:rPr>
              <w:t>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-2000,00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34 1 00 00000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Подпрограмма  «Обеспечение сохранности автомобильных дорог»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-2000,00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34 1 01 00000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-2000,00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1 01 4Д010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5311,91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5311,91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1 01 4Д020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-7311,91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-7311,91</w:t>
            </w:r>
          </w:p>
        </w:tc>
      </w:tr>
      <w:tr w:rsidR="00C016A7" w:rsidRPr="00C016A7" w:rsidTr="00F419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-1052,02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 программа сельского поселения </w:t>
            </w:r>
            <w:r w:rsidR="00621E16">
              <w:rPr>
                <w:sz w:val="20"/>
              </w:rPr>
              <w:t>«</w:t>
            </w:r>
            <w:r w:rsidRPr="00C016A7">
              <w:rPr>
                <w:sz w:val="20"/>
              </w:rPr>
              <w:t>Совершенство</w:t>
            </w:r>
            <w:r w:rsidR="00621E16">
              <w:rPr>
                <w:sz w:val="20"/>
              </w:rPr>
              <w:t>вание муниципального управления»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-1052,02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621E16" w:rsidP="00C016A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016A7" w:rsidRPr="00C016A7">
              <w:rPr>
                <w:sz w:val="20"/>
              </w:rPr>
              <w:t>Управление земельным</w:t>
            </w:r>
            <w:r>
              <w:rPr>
                <w:sz w:val="20"/>
              </w:rPr>
              <w:t>и ресурсами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-1052,02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03 4М020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Проведение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-500,00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-500,00</w:t>
            </w:r>
          </w:p>
        </w:tc>
      </w:tr>
      <w:tr w:rsidR="00C016A7" w:rsidRPr="00C016A7" w:rsidTr="00F4190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03 4М170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Мероприятия по проведению инженерно-гидрогеологических изысканий и бурению скважин питьевого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-552,02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-552,02</w:t>
            </w:r>
          </w:p>
        </w:tc>
      </w:tr>
      <w:tr w:rsidR="00C016A7" w:rsidRPr="00C016A7" w:rsidTr="00F4190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-738,92</w:t>
            </w:r>
          </w:p>
        </w:tc>
      </w:tr>
      <w:tr w:rsidR="00C016A7" w:rsidRPr="00C016A7" w:rsidTr="00F4190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120,00</w:t>
            </w:r>
          </w:p>
        </w:tc>
      </w:tr>
      <w:tr w:rsidR="00C016A7" w:rsidRPr="00C016A7" w:rsidTr="00F41903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7" w:rsidRPr="00C016A7" w:rsidRDefault="00C016A7" w:rsidP="00621E16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 w:rsidR="00621E16">
              <w:rPr>
                <w:color w:val="000000"/>
                <w:sz w:val="20"/>
              </w:rPr>
              <w:t>«</w:t>
            </w:r>
            <w:r w:rsidRPr="00C016A7">
              <w:rPr>
                <w:color w:val="000000"/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 w:rsidR="00621E16">
              <w:rPr>
                <w:color w:val="000000"/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90,00</w:t>
            </w:r>
          </w:p>
        </w:tc>
      </w:tr>
      <w:tr w:rsidR="00C016A7" w:rsidRPr="00C016A7" w:rsidTr="00F4190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621E16" w:rsidP="00621E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 «</w:t>
            </w:r>
            <w:r w:rsidR="00C016A7" w:rsidRPr="00C016A7">
              <w:rPr>
                <w:color w:val="000000"/>
                <w:sz w:val="20"/>
              </w:rPr>
              <w:t>Проведение капитального ремонта и ликвидация аварийного жилищного фонда , находящегося на территории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90,00</w:t>
            </w:r>
          </w:p>
        </w:tc>
      </w:tr>
      <w:tr w:rsidR="00C016A7" w:rsidRPr="00C016A7" w:rsidTr="00847FCB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33 2 01 00000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90,00</w:t>
            </w:r>
          </w:p>
        </w:tc>
      </w:tr>
      <w:tr w:rsidR="00C016A7" w:rsidRPr="00C016A7" w:rsidTr="00847FCB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2 01 4Ж090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Проведение технической экспертизы возможности дальнейшей эксплуатации жилых домов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90,00</w:t>
            </w:r>
          </w:p>
        </w:tc>
      </w:tr>
      <w:tr w:rsidR="00C016A7" w:rsidRPr="00C016A7" w:rsidTr="00F4190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90,00</w:t>
            </w:r>
          </w:p>
        </w:tc>
      </w:tr>
      <w:tr w:rsidR="00C016A7" w:rsidRPr="00C016A7" w:rsidTr="00F4190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 программа сельского поселения </w:t>
            </w:r>
            <w:r w:rsidR="00621E16">
              <w:rPr>
                <w:sz w:val="20"/>
              </w:rPr>
              <w:t>«</w:t>
            </w:r>
            <w:r w:rsidRPr="00C016A7">
              <w:rPr>
                <w:sz w:val="20"/>
              </w:rPr>
              <w:t>Совершенствование муниципального управления</w:t>
            </w:r>
            <w:r w:rsidR="00621E16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30,00</w:t>
            </w:r>
          </w:p>
        </w:tc>
      </w:tr>
      <w:tr w:rsidR="00C016A7" w:rsidRPr="00C016A7" w:rsidTr="00F4190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Основное мероприятие </w:t>
            </w:r>
            <w:r w:rsidR="00621E16">
              <w:rPr>
                <w:sz w:val="20"/>
              </w:rPr>
              <w:t>«</w:t>
            </w:r>
            <w:r w:rsidRPr="00C016A7">
              <w:rPr>
                <w:sz w:val="20"/>
              </w:rPr>
              <w:t>Управление муниципальным имуществом сельского поселения</w:t>
            </w:r>
            <w:r w:rsidR="00621E16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30,00</w:t>
            </w:r>
          </w:p>
        </w:tc>
      </w:tr>
      <w:tr w:rsidR="00C016A7" w:rsidRPr="00C016A7" w:rsidTr="00F41903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4М060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30,00</w:t>
            </w:r>
          </w:p>
        </w:tc>
      </w:tr>
      <w:tr w:rsidR="00C016A7" w:rsidRPr="00C016A7" w:rsidTr="00F4190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30,00</w:t>
            </w:r>
          </w:p>
        </w:tc>
      </w:tr>
      <w:tr w:rsidR="00C016A7" w:rsidRPr="00C016A7" w:rsidTr="00F4190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49 0 00 00000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  <w:r w:rsidRPr="00C016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621E16" w:rsidP="00621E1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C016A7" w:rsidRPr="00C016A7">
              <w:rPr>
                <w:sz w:val="20"/>
              </w:rPr>
              <w:t>Расселение аварийного жилищного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F4190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49 0 01 00000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  <w:r w:rsidRPr="00C016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621E16" w:rsidP="00C016A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016A7" w:rsidRPr="00C016A7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F4190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49 0 01 47410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  <w:r w:rsidRPr="00C016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F419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  <w:r w:rsidRPr="00C016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F4190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-2658,78</w:t>
            </w:r>
          </w:p>
        </w:tc>
      </w:tr>
      <w:tr w:rsidR="00C016A7" w:rsidRPr="00C016A7" w:rsidTr="00F41903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A7" w:rsidRPr="00C016A7" w:rsidRDefault="00C016A7" w:rsidP="00621E16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 xml:space="preserve">Муниципальная программа сельского поселения </w:t>
            </w:r>
            <w:r w:rsidR="00621E16">
              <w:rPr>
                <w:color w:val="000000"/>
                <w:sz w:val="20"/>
              </w:rPr>
              <w:t>«</w:t>
            </w:r>
            <w:r w:rsidRPr="00C016A7">
              <w:rPr>
                <w:color w:val="000000"/>
                <w:sz w:val="20"/>
              </w:rPr>
              <w:t>Обеспечение качественным жильем и услугами жилищно-ко</w:t>
            </w:r>
            <w:r w:rsidR="00621E16">
              <w:rPr>
                <w:color w:val="000000"/>
                <w:sz w:val="20"/>
              </w:rPr>
              <w:t>ммунального хозяйства населения»</w:t>
            </w:r>
            <w:r w:rsidRPr="00C016A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-2658,78</w:t>
            </w:r>
          </w:p>
        </w:tc>
      </w:tr>
      <w:tr w:rsidR="00C016A7" w:rsidRPr="00C016A7" w:rsidTr="00F4190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621E16" w:rsidP="00C016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 «</w:t>
            </w:r>
            <w:r w:rsidR="00C016A7" w:rsidRPr="00C016A7">
              <w:rPr>
                <w:color w:val="000000"/>
                <w:sz w:val="20"/>
              </w:rPr>
              <w:t>Развитие системы коммун</w:t>
            </w:r>
            <w:r>
              <w:rPr>
                <w:color w:val="000000"/>
                <w:sz w:val="20"/>
              </w:rPr>
              <w:t>ально-инженерной инфраструктуры»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-2658,78</w:t>
            </w:r>
          </w:p>
        </w:tc>
      </w:tr>
      <w:tr w:rsidR="00C016A7" w:rsidRPr="00C016A7" w:rsidTr="00F4190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33 1 02 00000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Основное мер</w:t>
            </w:r>
            <w:r w:rsidR="00621E16">
              <w:rPr>
                <w:color w:val="000000"/>
                <w:sz w:val="20"/>
              </w:rPr>
              <w:t>оприятие «</w:t>
            </w:r>
            <w:r w:rsidRPr="00C016A7">
              <w:rPr>
                <w:color w:val="000000"/>
                <w:sz w:val="20"/>
              </w:rPr>
              <w:t>Содержание и ремонт объектов коммун</w:t>
            </w:r>
            <w:r w:rsidR="00621E16">
              <w:rPr>
                <w:color w:val="000000"/>
                <w:sz w:val="20"/>
              </w:rPr>
              <w:t>ально-инженерной инфраструктуры»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-2658,78</w:t>
            </w:r>
          </w:p>
        </w:tc>
      </w:tr>
      <w:tr w:rsidR="00C016A7" w:rsidRPr="00C016A7" w:rsidTr="00F41903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1 02 4Ж010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-1071,71</w:t>
            </w:r>
          </w:p>
        </w:tc>
      </w:tr>
      <w:tr w:rsidR="00C016A7" w:rsidRPr="00C016A7" w:rsidTr="00F4190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-1071,71</w:t>
            </w:r>
          </w:p>
        </w:tc>
      </w:tr>
      <w:tr w:rsidR="00C016A7" w:rsidRPr="00C016A7" w:rsidTr="00F4190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1 02 4Ж030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7,73</w:t>
            </w:r>
          </w:p>
        </w:tc>
      </w:tr>
      <w:tr w:rsidR="00C016A7" w:rsidRPr="00C016A7" w:rsidTr="00F4190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7,73</w:t>
            </w:r>
          </w:p>
        </w:tc>
      </w:tr>
      <w:tr w:rsidR="00C016A7" w:rsidRPr="00C016A7" w:rsidTr="00F4190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1 02 4Ж050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Аренда оборудования очистки воды (водоочистных комплексов) и сервисно-техническое обслуживание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-396,00</w:t>
            </w:r>
          </w:p>
        </w:tc>
      </w:tr>
      <w:tr w:rsidR="00C016A7" w:rsidRPr="00C016A7" w:rsidTr="00F4190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-396,00</w:t>
            </w:r>
          </w:p>
        </w:tc>
      </w:tr>
      <w:tr w:rsidR="00C016A7" w:rsidRPr="00C016A7" w:rsidTr="00F4190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33 1 02 4Ж060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Аренда оборудования очистки сточных вод (очистные сооружения) и сервисно-техническое обслуживание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-1198,80</w:t>
            </w:r>
          </w:p>
        </w:tc>
      </w:tr>
      <w:tr w:rsidR="00C016A7" w:rsidRPr="00C016A7" w:rsidTr="00F41903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-1198,80</w:t>
            </w:r>
          </w:p>
        </w:tc>
      </w:tr>
      <w:tr w:rsidR="00C016A7" w:rsidRPr="00C016A7" w:rsidTr="00847FC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1799,86</w:t>
            </w:r>
          </w:p>
        </w:tc>
      </w:tr>
      <w:tr w:rsidR="00C016A7" w:rsidRPr="00C016A7" w:rsidTr="00847FCB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34 0 00 00000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621E16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Развитие дорожного хозяйства и благоустройство сельского поселения</w:t>
            </w:r>
            <w:r w:rsidR="00621E16">
              <w:rPr>
                <w:sz w:val="20"/>
              </w:rPr>
              <w:t>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1758,26</w:t>
            </w:r>
          </w:p>
        </w:tc>
      </w:tr>
      <w:tr w:rsidR="00C016A7" w:rsidRPr="00C016A7" w:rsidTr="00F4190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34 2 00 00000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Подпрограмма  «Благоустройство территории»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1758,26</w:t>
            </w:r>
          </w:p>
        </w:tc>
      </w:tr>
      <w:tr w:rsidR="00C016A7" w:rsidRPr="00C016A7" w:rsidTr="00F419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34 2 01 00000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1758,26</w:t>
            </w:r>
          </w:p>
        </w:tc>
      </w:tr>
      <w:tr w:rsidR="00C016A7" w:rsidRPr="00C016A7" w:rsidTr="00F4190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2 01 4Д070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-41,60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-41,60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2 01 4Д090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34 2 01 4Д110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-0,14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-0,14</w:t>
            </w:r>
          </w:p>
        </w:tc>
      </w:tr>
      <w:tr w:rsidR="00C016A7" w:rsidRPr="00C016A7" w:rsidTr="00F41903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34 2 01 SP060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</w:t>
            </w:r>
            <w:r w:rsidR="00DE71CF">
              <w:rPr>
                <w:sz w:val="20"/>
              </w:rPr>
              <w:t xml:space="preserve"> </w:t>
            </w:r>
            <w:r w:rsidRPr="00C016A7">
              <w:rPr>
                <w:sz w:val="20"/>
              </w:rPr>
              <w:t>осуществляемых с участием средств самообложения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-200,00</w:t>
            </w:r>
          </w:p>
        </w:tc>
      </w:tr>
      <w:tr w:rsidR="00C016A7" w:rsidRPr="00C016A7" w:rsidTr="00F4190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-200,00</w:t>
            </w:r>
          </w:p>
        </w:tc>
      </w:tr>
      <w:tr w:rsidR="00C016A7" w:rsidRPr="00C016A7" w:rsidTr="00F41903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46 0 00 00000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программа </w:t>
            </w:r>
            <w:r w:rsidR="00621E16">
              <w:rPr>
                <w:sz w:val="20"/>
              </w:rPr>
              <w:t>сельского поселения «</w:t>
            </w:r>
            <w:r w:rsidRPr="00C016A7">
              <w:rPr>
                <w:sz w:val="20"/>
              </w:rPr>
              <w:t>Формирова</w:t>
            </w:r>
            <w:r w:rsidR="00621E16">
              <w:rPr>
                <w:sz w:val="20"/>
              </w:rPr>
              <w:t>ние современной городской среды»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41,60</w:t>
            </w:r>
          </w:p>
        </w:tc>
      </w:tr>
      <w:tr w:rsidR="00C016A7" w:rsidRPr="00C016A7" w:rsidTr="00F4190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46 0 03 00000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621E16" w:rsidP="00C016A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016A7" w:rsidRPr="00C016A7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41,60</w:t>
            </w:r>
          </w:p>
        </w:tc>
      </w:tr>
      <w:tr w:rsidR="00C016A7" w:rsidRPr="00C016A7" w:rsidTr="00F41903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46 0 03 SЖ090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7,22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7,22</w:t>
            </w:r>
          </w:p>
        </w:tc>
      </w:tr>
      <w:tr w:rsidR="00C016A7" w:rsidRPr="00C016A7" w:rsidTr="00F41903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46 0 03 47340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621E16">
              <w:rPr>
                <w:sz w:val="20"/>
              </w:rPr>
              <w:t>еализации федерального проекта «</w:t>
            </w:r>
            <w:r w:rsidRPr="00C016A7">
              <w:rPr>
                <w:sz w:val="20"/>
              </w:rPr>
              <w:t>Формиров</w:t>
            </w:r>
            <w:r w:rsidR="00621E16">
              <w:rPr>
                <w:sz w:val="20"/>
              </w:rPr>
              <w:t>ание комфортной городской среды»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1,08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1,08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46 0 03 47460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33,30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33,30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 xml:space="preserve">Культура, кинематография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275,81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275,81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32 0 00 00000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программа сельского поселения </w:t>
            </w:r>
            <w:r w:rsidR="00621E16">
              <w:rPr>
                <w:sz w:val="20"/>
              </w:rPr>
              <w:t>«</w:t>
            </w:r>
            <w:r w:rsidRPr="00C016A7">
              <w:rPr>
                <w:sz w:val="20"/>
              </w:rPr>
              <w:t>Развитие сферы культуры</w:t>
            </w:r>
            <w:r w:rsidR="00621E16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275,81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32 0 06 00000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621E16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Основное мероприятие </w:t>
            </w:r>
            <w:r w:rsidR="00621E16">
              <w:rPr>
                <w:sz w:val="20"/>
              </w:rPr>
              <w:t>«</w:t>
            </w:r>
            <w:r w:rsidRPr="00C016A7">
              <w:rPr>
                <w:sz w:val="20"/>
              </w:rPr>
              <w:t>Приведение в нормативное состояние учреждений культуры</w:t>
            </w:r>
            <w:r w:rsidR="00621E16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32 0 06 4К040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-300,00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32 0 08 00000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«Развитие и укрепление материально-технической базы муниципальных учреждений»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-400,00</w:t>
            </w:r>
          </w:p>
        </w:tc>
      </w:tr>
      <w:tr w:rsidR="00C016A7" w:rsidRPr="00C016A7" w:rsidTr="00F41903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32 0 08 4К050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-400,00</w:t>
            </w:r>
          </w:p>
        </w:tc>
      </w:tr>
      <w:tr w:rsidR="00C016A7" w:rsidRPr="00C016A7" w:rsidTr="00847FC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-400,00</w:t>
            </w:r>
          </w:p>
        </w:tc>
      </w:tr>
      <w:tr w:rsidR="00C016A7" w:rsidRPr="00C016A7" w:rsidTr="00847FC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1100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-652,21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-652,21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36 0 00 00000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621E16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Совершенство</w:t>
            </w:r>
            <w:r w:rsidR="00621E16">
              <w:rPr>
                <w:sz w:val="20"/>
              </w:rPr>
              <w:t>вание муниципального управления»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-652,21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Основное мероприятие "Управление муниципальным имуществом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-652,21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36 0 04 4М080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Содержание объектов незавершённого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-652,21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-652,21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531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Совет депутатов Култаевского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-90,70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-90,70</w:t>
            </w:r>
          </w:p>
        </w:tc>
      </w:tr>
      <w:tr w:rsidR="00C016A7" w:rsidRPr="00C016A7" w:rsidTr="00F4190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-90,70</w:t>
            </w:r>
          </w:p>
        </w:tc>
      </w:tr>
      <w:tr w:rsidR="00C016A7" w:rsidRPr="00C016A7" w:rsidTr="00F4190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91 0 00 00000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-90,70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91 0 00 40030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-90,70</w:t>
            </w:r>
          </w:p>
        </w:tc>
      </w:tr>
      <w:tr w:rsidR="00C016A7" w:rsidRPr="00C016A7" w:rsidTr="00F4190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-82,80</w:t>
            </w:r>
          </w:p>
        </w:tc>
      </w:tr>
      <w:tr w:rsidR="00C016A7" w:rsidRPr="00C016A7" w:rsidTr="00F4190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-7,90</w:t>
            </w:r>
          </w:p>
        </w:tc>
      </w:tr>
      <w:tr w:rsidR="00C016A7" w:rsidRPr="00C016A7" w:rsidTr="00F4190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-8459,26</w:t>
            </w:r>
          </w:p>
        </w:tc>
      </w:tr>
    </w:tbl>
    <w:p w:rsidR="00C016A7" w:rsidRDefault="00C016A7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016A7" w:rsidRDefault="00C016A7">
      <w:pPr>
        <w:rPr>
          <w:szCs w:val="28"/>
        </w:rPr>
      </w:pPr>
      <w:r>
        <w:rPr>
          <w:szCs w:val="28"/>
        </w:rPr>
        <w:br w:type="page"/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620"/>
        <w:gridCol w:w="1676"/>
        <w:gridCol w:w="708"/>
        <w:gridCol w:w="4820"/>
        <w:gridCol w:w="567"/>
        <w:gridCol w:w="426"/>
        <w:gridCol w:w="567"/>
        <w:gridCol w:w="425"/>
      </w:tblGrid>
      <w:tr w:rsidR="00C016A7" w:rsidRPr="00C016A7" w:rsidTr="007462E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C016A7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Приложение 6</w:t>
            </w:r>
          </w:p>
        </w:tc>
      </w:tr>
      <w:tr w:rsidR="00C016A7" w:rsidRPr="00C016A7" w:rsidTr="007462E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F41903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                                                              </w:t>
            </w:r>
            <w:r w:rsidR="00F41903">
              <w:rPr>
                <w:sz w:val="24"/>
                <w:szCs w:val="24"/>
              </w:rPr>
              <w:t xml:space="preserve">       </w:t>
            </w:r>
            <w:r w:rsidRPr="00F41903">
              <w:rPr>
                <w:sz w:val="24"/>
                <w:szCs w:val="24"/>
              </w:rPr>
              <w:t xml:space="preserve">к решению Думы Пермского муниципального округа </w:t>
            </w:r>
          </w:p>
        </w:tc>
      </w:tr>
      <w:tr w:rsidR="00C016A7" w:rsidRPr="00C016A7" w:rsidTr="007462E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7462ED" w:rsidP="007462ED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от 22.12.2022 № 90</w:t>
            </w:r>
          </w:p>
        </w:tc>
      </w:tr>
      <w:tr w:rsidR="00C016A7" w:rsidRPr="00C016A7" w:rsidTr="007462ED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</w:tr>
      <w:tr w:rsidR="00C016A7" w:rsidRPr="00C016A7" w:rsidTr="007462ED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98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C016A7">
              <w:rPr>
                <w:b/>
                <w:bCs/>
                <w:sz w:val="24"/>
                <w:szCs w:val="24"/>
              </w:rPr>
              <w:t>Изменения в ведомственную структуру расходов бюджета на 2023-2024 годы</w:t>
            </w:r>
          </w:p>
        </w:tc>
      </w:tr>
      <w:tr w:rsidR="00C016A7" w:rsidRPr="00C016A7" w:rsidTr="007462ED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98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16A7" w:rsidRPr="00C016A7" w:rsidTr="00F41903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Рз, ПР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ВР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Наименование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2023 год   Сумма,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2024 год   Сумма, тыс.руб.</w:t>
            </w:r>
          </w:p>
        </w:tc>
      </w:tr>
      <w:tr w:rsidR="00C016A7" w:rsidRPr="00C016A7" w:rsidTr="00F4190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16"/>
                <w:szCs w:val="16"/>
              </w:rPr>
            </w:pPr>
            <w:r w:rsidRPr="00C016A7">
              <w:rPr>
                <w:sz w:val="16"/>
                <w:szCs w:val="16"/>
              </w:rPr>
              <w:t>7</w:t>
            </w:r>
          </w:p>
        </w:tc>
      </w:tr>
      <w:tr w:rsidR="00C016A7" w:rsidRPr="00C016A7" w:rsidTr="00F419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507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6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6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6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Администрация Култаевского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4,70</w:t>
            </w:r>
          </w:p>
        </w:tc>
      </w:tr>
      <w:tr w:rsidR="00C016A7" w:rsidRPr="00C016A7" w:rsidTr="00F4190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both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4,70</w:t>
            </w:r>
          </w:p>
        </w:tc>
      </w:tr>
      <w:tr w:rsidR="00C016A7" w:rsidRPr="00C016A7" w:rsidTr="00F4190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 xml:space="preserve">91 0 00 00000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4,70</w:t>
            </w:r>
          </w:p>
        </w:tc>
      </w:tr>
      <w:tr w:rsidR="00C016A7" w:rsidRPr="00C016A7" w:rsidTr="00F4190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91 0 00 2П060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2,80</w:t>
            </w:r>
          </w:p>
        </w:tc>
      </w:tr>
      <w:tr w:rsidR="00C016A7" w:rsidRPr="00C016A7" w:rsidTr="00F4190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2,80</w:t>
            </w:r>
          </w:p>
        </w:tc>
      </w:tr>
      <w:tr w:rsidR="00C016A7" w:rsidRPr="00C016A7" w:rsidTr="00F4190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91 0 00 2У100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1,90</w:t>
            </w:r>
          </w:p>
        </w:tc>
      </w:tr>
      <w:tr w:rsidR="00C016A7" w:rsidRPr="00C016A7" w:rsidTr="00F4190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1,90</w:t>
            </w:r>
          </w:p>
        </w:tc>
      </w:tr>
      <w:tr w:rsidR="00C016A7" w:rsidRPr="00C016A7" w:rsidTr="00F4190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4,70</w:t>
            </w:r>
          </w:p>
        </w:tc>
      </w:tr>
    </w:tbl>
    <w:p w:rsidR="00C016A7" w:rsidRDefault="00C016A7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016A7" w:rsidRDefault="00C016A7">
      <w:pPr>
        <w:rPr>
          <w:szCs w:val="28"/>
        </w:rPr>
      </w:pPr>
      <w:r>
        <w:rPr>
          <w:szCs w:val="28"/>
        </w:rP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5844"/>
        <w:gridCol w:w="1282"/>
        <w:gridCol w:w="1128"/>
        <w:gridCol w:w="283"/>
        <w:gridCol w:w="709"/>
      </w:tblGrid>
      <w:tr w:rsidR="00C016A7" w:rsidRPr="00C016A7" w:rsidTr="00E42B06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C016A7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                                                                                        Приложение 7</w:t>
            </w:r>
          </w:p>
        </w:tc>
      </w:tr>
      <w:tr w:rsidR="00C016A7" w:rsidRPr="00C016A7" w:rsidTr="00E42B06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E42B06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                                                                                          к решению Думы </w:t>
            </w:r>
          </w:p>
          <w:p w:rsidR="00E42B06" w:rsidRPr="00F41903" w:rsidRDefault="00E42B06" w:rsidP="00E42B06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Пермского муниципального округа</w:t>
            </w:r>
          </w:p>
        </w:tc>
      </w:tr>
      <w:tr w:rsidR="00C016A7" w:rsidRPr="00C016A7" w:rsidTr="00E42B06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E42B06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E42B06" w:rsidRPr="00F41903">
              <w:rPr>
                <w:sz w:val="24"/>
                <w:szCs w:val="24"/>
              </w:rPr>
              <w:t>от 22.12.2022 № 90</w:t>
            </w:r>
            <w:r w:rsidRPr="00F41903">
              <w:rPr>
                <w:sz w:val="24"/>
                <w:szCs w:val="24"/>
              </w:rPr>
              <w:t xml:space="preserve"> </w:t>
            </w:r>
          </w:p>
        </w:tc>
      </w:tr>
      <w:tr w:rsidR="00C016A7" w:rsidRPr="00C016A7" w:rsidTr="00E42B06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</w:tr>
      <w:tr w:rsidR="00C016A7" w:rsidRPr="00C016A7" w:rsidTr="00E42B06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rFonts w:ascii="Arial" w:hAnsi="Arial" w:cs="Arial"/>
                <w:sz w:val="20"/>
              </w:rPr>
            </w:pPr>
          </w:p>
        </w:tc>
      </w:tr>
      <w:tr w:rsidR="00C016A7" w:rsidRPr="00C016A7" w:rsidTr="00E42B06">
        <w:trPr>
          <w:trHeight w:val="8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C016A7">
              <w:rPr>
                <w:b/>
                <w:bCs/>
                <w:sz w:val="24"/>
                <w:szCs w:val="24"/>
              </w:rPr>
              <w:t>Перечень и объемы  финансирования муниципальных программ Култаевского сельского поселения на 2022 год и период 2023-2024 годов</w:t>
            </w:r>
          </w:p>
        </w:tc>
      </w:tr>
      <w:tr w:rsidR="00C016A7" w:rsidRPr="00C016A7" w:rsidTr="00F41903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№п\п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Наименование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 2022 год, тыс.руб.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 2023 год, тыс.руб.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 2024 год, тыс.руб.</w:t>
            </w:r>
          </w:p>
        </w:tc>
      </w:tr>
      <w:tr w:rsidR="00C016A7" w:rsidRPr="00C016A7" w:rsidTr="00F41903">
        <w:trPr>
          <w:trHeight w:val="52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</w:tr>
      <w:tr w:rsidR="00C016A7" w:rsidRPr="00C016A7" w:rsidTr="00F41903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</w:t>
            </w:r>
            <w:r w:rsidR="003E45C9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Развит</w:t>
            </w:r>
            <w:r w:rsidR="003E45C9">
              <w:rPr>
                <w:sz w:val="20"/>
              </w:rPr>
              <w:t>ие физической культуры и спорта»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10414,00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9714,00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9714,00</w:t>
            </w:r>
          </w:p>
        </w:tc>
      </w:tr>
      <w:tr w:rsidR="00C016A7" w:rsidRPr="00C016A7" w:rsidTr="00F41903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</w:t>
            </w:r>
            <w:r w:rsidR="003E45C9">
              <w:rPr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30264,96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29289,15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29289,15</w:t>
            </w:r>
          </w:p>
        </w:tc>
      </w:tr>
      <w:tr w:rsidR="00C016A7" w:rsidRPr="00C016A7" w:rsidTr="00F41903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</w:t>
            </w:r>
            <w:r w:rsidR="003E45C9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Обеспечение качественным жильем и услугами жилищно-ко</w:t>
            </w:r>
            <w:r w:rsidR="003E45C9">
              <w:rPr>
                <w:sz w:val="20"/>
              </w:rPr>
              <w:t>ммунального хозяйства населения»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5719,87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5300,00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5300,00</w:t>
            </w:r>
          </w:p>
        </w:tc>
      </w:tr>
      <w:tr w:rsidR="00C016A7" w:rsidRPr="00C016A7" w:rsidTr="00F41903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3E45C9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 xml:space="preserve">Развитие дорожного хозяйства и благоустройство </w:t>
            </w:r>
            <w:r w:rsidR="003E45C9">
              <w:rPr>
                <w:sz w:val="20"/>
              </w:rPr>
              <w:t>сельского поселения»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27291,19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17188,85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17688,85</w:t>
            </w:r>
          </w:p>
        </w:tc>
      </w:tr>
      <w:tr w:rsidR="00C016A7" w:rsidRPr="00C016A7" w:rsidTr="00F41903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Подпрограмма  «Обеспечение сохранности автомобильных дорог»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13943,35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8300,00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8300,00</w:t>
            </w:r>
          </w:p>
        </w:tc>
      </w:tr>
      <w:tr w:rsidR="00C016A7" w:rsidRPr="00C016A7" w:rsidTr="00F4190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Подпрограмма  «Благоустройство территории»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13347,84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8888,85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9388,85</w:t>
            </w:r>
          </w:p>
        </w:tc>
      </w:tr>
      <w:tr w:rsidR="00C016A7" w:rsidRPr="00C016A7" w:rsidTr="00F41903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376,94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F41903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3E45C9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Муниципальная </w:t>
            </w:r>
            <w:r w:rsidR="003E45C9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Совершенствование муниципального управления</w:t>
            </w:r>
            <w:r w:rsidR="003E45C9">
              <w:rPr>
                <w:sz w:val="20"/>
              </w:rPr>
              <w:t>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11250,95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16218,74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16243,34</w:t>
            </w:r>
          </w:p>
        </w:tc>
      </w:tr>
      <w:tr w:rsidR="00C016A7" w:rsidRPr="00C016A7" w:rsidTr="00F41903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</w:t>
            </w:r>
            <w:r w:rsidR="003E45C9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Обеспечение безопасности населения и террит</w:t>
            </w:r>
            <w:r w:rsidR="003E45C9">
              <w:rPr>
                <w:sz w:val="20"/>
              </w:rPr>
              <w:t>ории»</w:t>
            </w:r>
            <w:r w:rsidRPr="00C016A7"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7538,49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8688,83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8688,83</w:t>
            </w:r>
          </w:p>
        </w:tc>
      </w:tr>
      <w:tr w:rsidR="00C016A7" w:rsidRPr="00C016A7" w:rsidTr="00F41903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3E45C9" w:rsidP="00C016A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C016A7" w:rsidRPr="00C016A7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11593,05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9392,08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F41903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right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104449,45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right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95791,65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right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86924,17</w:t>
            </w:r>
          </w:p>
        </w:tc>
      </w:tr>
    </w:tbl>
    <w:p w:rsidR="00C016A7" w:rsidRDefault="00C016A7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016A7" w:rsidRDefault="00C016A7">
      <w:pPr>
        <w:rPr>
          <w:szCs w:val="28"/>
        </w:rPr>
      </w:pPr>
      <w:r>
        <w:rPr>
          <w:szCs w:val="28"/>
        </w:rPr>
        <w:br w:type="page"/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62"/>
        <w:gridCol w:w="6468"/>
        <w:gridCol w:w="222"/>
        <w:gridCol w:w="2471"/>
      </w:tblGrid>
      <w:tr w:rsidR="00C016A7" w:rsidRPr="00F41903" w:rsidTr="00F4190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C016A7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    Приложение 8</w:t>
            </w:r>
          </w:p>
        </w:tc>
      </w:tr>
      <w:tr w:rsidR="00C016A7" w:rsidRPr="00F41903" w:rsidTr="00F41903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3" w:rsidRPr="00F41903" w:rsidRDefault="00C016A7" w:rsidP="00E42B06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  к решению Думы</w:t>
            </w:r>
          </w:p>
          <w:p w:rsidR="00F41903" w:rsidRPr="00F41903" w:rsidRDefault="00F41903" w:rsidP="00E42B06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Пермского муниципального округа</w:t>
            </w:r>
          </w:p>
          <w:p w:rsidR="00C016A7" w:rsidRPr="00F41903" w:rsidRDefault="00F41903" w:rsidP="00E42B06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от 22.12.2022 № 90</w:t>
            </w:r>
            <w:r w:rsidR="00C016A7" w:rsidRPr="00F41903">
              <w:rPr>
                <w:sz w:val="24"/>
                <w:szCs w:val="24"/>
              </w:rPr>
              <w:t xml:space="preserve"> </w:t>
            </w:r>
          </w:p>
        </w:tc>
      </w:tr>
      <w:tr w:rsidR="00C016A7" w:rsidRPr="00C016A7" w:rsidTr="00F4190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E42B06">
            <w:pPr>
              <w:jc w:val="right"/>
              <w:rPr>
                <w:sz w:val="20"/>
              </w:rPr>
            </w:pPr>
            <w:r w:rsidRPr="00C016A7">
              <w:rPr>
                <w:sz w:val="20"/>
              </w:rPr>
              <w:t xml:space="preserve">   </w:t>
            </w:r>
          </w:p>
        </w:tc>
      </w:tr>
      <w:tr w:rsidR="00C016A7" w:rsidRPr="00C016A7" w:rsidTr="00F4190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2"/>
                <w:szCs w:val="22"/>
              </w:rPr>
            </w:pPr>
          </w:p>
        </w:tc>
      </w:tr>
      <w:tr w:rsidR="00C016A7" w:rsidRPr="00C016A7" w:rsidTr="00F41903">
        <w:trPr>
          <w:trHeight w:val="5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6A7">
              <w:rPr>
                <w:b/>
                <w:bCs/>
                <w:sz w:val="22"/>
                <w:szCs w:val="22"/>
              </w:rPr>
              <w:t>Распределение средств дорожного фонда Култаевского сельского поселения на 2022 год</w:t>
            </w:r>
          </w:p>
        </w:tc>
      </w:tr>
      <w:tr w:rsidR="00C016A7" w:rsidRPr="00C016A7" w:rsidTr="00F41903">
        <w:trPr>
          <w:trHeight w:val="6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 xml:space="preserve">№ </w:t>
            </w:r>
            <w:r w:rsidRPr="00C016A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Наименование  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F41903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Сумма,</w:t>
            </w:r>
            <w:r w:rsidRPr="00C016A7">
              <w:rPr>
                <w:sz w:val="22"/>
                <w:szCs w:val="22"/>
              </w:rPr>
              <w:br/>
              <w:t xml:space="preserve"> тыс.руб</w:t>
            </w:r>
            <w:r w:rsidR="00F41903">
              <w:rPr>
                <w:sz w:val="22"/>
                <w:szCs w:val="22"/>
              </w:rPr>
              <w:t>.</w:t>
            </w:r>
          </w:p>
        </w:tc>
      </w:tr>
      <w:tr w:rsidR="00C016A7" w:rsidRPr="00C016A7" w:rsidTr="00F41903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3E45C9">
            <w:pPr>
              <w:rPr>
                <w:sz w:val="20"/>
              </w:rPr>
            </w:pPr>
            <w:r w:rsidRPr="00C016A7">
              <w:rPr>
                <w:sz w:val="20"/>
              </w:rPr>
              <w:t>Муниципальная</w:t>
            </w:r>
            <w:r w:rsidR="003E45C9">
              <w:rPr>
                <w:sz w:val="20"/>
              </w:rPr>
              <w:t xml:space="preserve"> программа сельского поселения «</w:t>
            </w:r>
            <w:r w:rsidRPr="00C016A7">
              <w:rPr>
                <w:sz w:val="20"/>
              </w:rPr>
              <w:t>Развитие дорожного хозяйства и благоустройство сельского поселения</w:t>
            </w:r>
            <w:r w:rsidR="003E45C9">
              <w:rPr>
                <w:sz w:val="20"/>
              </w:rPr>
              <w:t>»</w:t>
            </w:r>
            <w:r w:rsidRPr="00C016A7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13557,54</w:t>
            </w:r>
          </w:p>
        </w:tc>
      </w:tr>
      <w:tr w:rsidR="00C016A7" w:rsidRPr="00C016A7" w:rsidTr="00F4190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 </w:t>
            </w:r>
          </w:p>
        </w:tc>
      </w:tr>
      <w:tr w:rsidR="00C016A7" w:rsidRPr="00C016A7" w:rsidTr="00F41903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Приведение в нормативное состояние автомобильных дорог Култаевского сельского поселения: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13557,54</w:t>
            </w:r>
          </w:p>
        </w:tc>
      </w:tr>
      <w:tr w:rsidR="00C016A7" w:rsidRPr="00C016A7" w:rsidTr="00F41903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1.1.1.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12411,91</w:t>
            </w:r>
          </w:p>
        </w:tc>
      </w:tr>
      <w:tr w:rsidR="00C016A7" w:rsidRPr="00C016A7" w:rsidTr="00F41903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1.1.2.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1145,63</w:t>
            </w:r>
          </w:p>
        </w:tc>
      </w:tr>
      <w:tr w:rsidR="00C016A7" w:rsidRPr="00C016A7" w:rsidTr="00F41903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13557,54</w:t>
            </w:r>
          </w:p>
        </w:tc>
      </w:tr>
    </w:tbl>
    <w:p w:rsidR="00C016A7" w:rsidRDefault="00C016A7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016A7" w:rsidRDefault="00C016A7">
      <w:pPr>
        <w:rPr>
          <w:szCs w:val="28"/>
        </w:rPr>
      </w:pPr>
      <w:r>
        <w:rPr>
          <w:szCs w:val="28"/>
        </w:rPr>
        <w:br w:type="page"/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0"/>
        <w:gridCol w:w="6668"/>
        <w:gridCol w:w="1134"/>
        <w:gridCol w:w="1134"/>
        <w:gridCol w:w="160"/>
        <w:gridCol w:w="833"/>
      </w:tblGrid>
      <w:tr w:rsidR="00C016A7" w:rsidRPr="00F41903" w:rsidTr="00DE71C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F41903" w:rsidRDefault="00C016A7" w:rsidP="00C016A7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Приложение 9</w:t>
            </w:r>
          </w:p>
        </w:tc>
      </w:tr>
      <w:tr w:rsidR="00C016A7" w:rsidRPr="00F41903" w:rsidTr="00F41903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6A7" w:rsidRPr="00F41903" w:rsidRDefault="00C016A7" w:rsidP="00F41903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 xml:space="preserve"> к решению Думы </w:t>
            </w:r>
          </w:p>
          <w:p w:rsidR="00F41903" w:rsidRPr="00F41903" w:rsidRDefault="00F41903" w:rsidP="00F41903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Пермского муниципального округа</w:t>
            </w:r>
          </w:p>
          <w:p w:rsidR="00F41903" w:rsidRPr="00F41903" w:rsidRDefault="00F41903" w:rsidP="00F41903">
            <w:pPr>
              <w:jc w:val="right"/>
              <w:rPr>
                <w:sz w:val="24"/>
                <w:szCs w:val="24"/>
              </w:rPr>
            </w:pPr>
            <w:r w:rsidRPr="00F41903">
              <w:rPr>
                <w:sz w:val="24"/>
                <w:szCs w:val="24"/>
              </w:rPr>
              <w:t>от 22.12.2022 № 90</w:t>
            </w:r>
          </w:p>
        </w:tc>
      </w:tr>
      <w:tr w:rsidR="00C016A7" w:rsidRPr="00C016A7" w:rsidTr="00DE71C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right"/>
              <w:rPr>
                <w:sz w:val="20"/>
              </w:rPr>
            </w:pPr>
          </w:p>
        </w:tc>
      </w:tr>
      <w:tr w:rsidR="00C016A7" w:rsidRPr="00C016A7" w:rsidTr="00DE71C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2"/>
                <w:szCs w:val="22"/>
              </w:rPr>
            </w:pPr>
          </w:p>
        </w:tc>
      </w:tr>
      <w:tr w:rsidR="00C016A7" w:rsidRPr="00C016A7" w:rsidTr="00F41903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6A7">
              <w:rPr>
                <w:b/>
                <w:bCs/>
                <w:sz w:val="22"/>
                <w:szCs w:val="22"/>
              </w:rPr>
              <w:t>Иные межбюджетные трансферты, передаваемые из бюджета Култаевского сельского  поселения  в  бюджет Пермского муниципального района в 2022 году и плановом периоде 2023-2024 годов</w:t>
            </w:r>
          </w:p>
        </w:tc>
      </w:tr>
      <w:tr w:rsidR="00C016A7" w:rsidRPr="00C016A7" w:rsidTr="00DE71CF">
        <w:trPr>
          <w:trHeight w:val="27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  <w:r w:rsidRPr="00C016A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2"/>
                <w:szCs w:val="22"/>
              </w:rPr>
            </w:pPr>
          </w:p>
        </w:tc>
      </w:tr>
      <w:tr w:rsidR="00C016A7" w:rsidRPr="00C016A7" w:rsidTr="00DE71CF">
        <w:trPr>
          <w:trHeight w:val="2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№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 2022 год,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 2023 год, тыс.руб.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Сумма 2024 год, тыс.руб.</w:t>
            </w:r>
          </w:p>
        </w:tc>
      </w:tr>
      <w:tr w:rsidR="00C016A7" w:rsidRPr="00C016A7" w:rsidTr="00DE71CF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</w:tr>
      <w:tr w:rsidR="00C016A7" w:rsidRPr="00C016A7" w:rsidTr="00DE71C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jc w:val="both"/>
              <w:rPr>
                <w:sz w:val="20"/>
              </w:rPr>
            </w:pPr>
            <w:r w:rsidRPr="00C016A7">
              <w:rPr>
                <w:sz w:val="20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161,01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161,01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161,01</w:t>
            </w:r>
          </w:p>
        </w:tc>
      </w:tr>
      <w:tr w:rsidR="00C016A7" w:rsidRPr="00C016A7" w:rsidTr="00DE71CF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215,73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215,73</w:t>
            </w:r>
          </w:p>
        </w:tc>
      </w:tr>
      <w:tr w:rsidR="00C016A7" w:rsidRPr="00C016A7" w:rsidTr="00DE71C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82,96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82,96</w:t>
            </w:r>
          </w:p>
        </w:tc>
      </w:tr>
      <w:tr w:rsidR="00C016A7" w:rsidRPr="00C016A7" w:rsidTr="00DE71CF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 xml:space="preserve">Выполнение передаваемых полномочий по осуществлению внешнего муниципального финансового  контроля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342,68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342,68</w:t>
            </w:r>
          </w:p>
        </w:tc>
      </w:tr>
      <w:tr w:rsidR="00C016A7" w:rsidRPr="00C016A7" w:rsidTr="00DE71C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115,20</w:t>
            </w:r>
          </w:p>
        </w:tc>
      </w:tr>
      <w:tr w:rsidR="00C016A7" w:rsidRPr="00C016A7" w:rsidTr="00DE71CF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color w:val="000000"/>
                <w:sz w:val="20"/>
              </w:rPr>
            </w:pPr>
            <w:r w:rsidRPr="00C016A7">
              <w:rPr>
                <w:color w:val="000000"/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2 238,90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2 238,90</w:t>
            </w:r>
          </w:p>
        </w:tc>
      </w:tr>
      <w:tr w:rsidR="00C016A7" w:rsidRPr="00C016A7" w:rsidTr="00DE71CF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10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Передача полномочий по ремонту автомобильных дорог и искуственных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11 593,05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13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9 392,08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6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376,94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</w:tr>
      <w:tr w:rsidR="00C016A7" w:rsidRPr="00C016A7" w:rsidTr="00DE71CF">
        <w:trPr>
          <w:trHeight w:val="5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15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169,00</w:t>
            </w:r>
          </w:p>
        </w:tc>
      </w:tr>
      <w:tr w:rsidR="00C016A7" w:rsidRPr="00C016A7" w:rsidTr="00DE71CF">
        <w:trPr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Выполнению функций заказчика по строительству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67,60</w:t>
            </w:r>
          </w:p>
        </w:tc>
      </w:tr>
      <w:tr w:rsidR="00C016A7" w:rsidRPr="00C016A7" w:rsidTr="00DE71CF">
        <w:trPr>
          <w:trHeight w:val="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15 596,18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12 548,56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3 393,08</w:t>
            </w:r>
          </w:p>
        </w:tc>
      </w:tr>
    </w:tbl>
    <w:p w:rsidR="00C016A7" w:rsidRDefault="00C016A7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2303"/>
        <w:gridCol w:w="141"/>
        <w:gridCol w:w="5670"/>
        <w:gridCol w:w="284"/>
        <w:gridCol w:w="635"/>
        <w:gridCol w:w="74"/>
        <w:gridCol w:w="162"/>
      </w:tblGrid>
      <w:tr w:rsidR="00C016A7" w:rsidRPr="00C016A7" w:rsidTr="00F41903">
        <w:trPr>
          <w:gridAfter w:val="1"/>
          <w:wAfter w:w="162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E6176B" w:rsidRDefault="00C016A7" w:rsidP="00C016A7">
            <w:pPr>
              <w:jc w:val="right"/>
              <w:rPr>
                <w:sz w:val="24"/>
                <w:szCs w:val="24"/>
              </w:rPr>
            </w:pPr>
            <w:r w:rsidRPr="00E6176B">
              <w:rPr>
                <w:sz w:val="24"/>
                <w:szCs w:val="24"/>
              </w:rPr>
              <w:t xml:space="preserve">                                                    </w:t>
            </w:r>
            <w:r w:rsidR="00DE71CF">
              <w:rPr>
                <w:sz w:val="24"/>
                <w:szCs w:val="24"/>
              </w:rPr>
              <w:t xml:space="preserve">                     </w:t>
            </w:r>
            <w:r w:rsidRPr="00E6176B">
              <w:rPr>
                <w:sz w:val="24"/>
                <w:szCs w:val="24"/>
              </w:rPr>
              <w:t xml:space="preserve"> Приложение 10</w:t>
            </w:r>
          </w:p>
        </w:tc>
      </w:tr>
      <w:tr w:rsidR="00C016A7" w:rsidRPr="00C016A7" w:rsidTr="00F41903">
        <w:trPr>
          <w:gridAfter w:val="1"/>
          <w:wAfter w:w="162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E6176B" w:rsidRDefault="00C016A7" w:rsidP="00F41903">
            <w:pPr>
              <w:jc w:val="right"/>
              <w:rPr>
                <w:sz w:val="24"/>
                <w:szCs w:val="24"/>
              </w:rPr>
            </w:pPr>
            <w:r w:rsidRPr="00E6176B">
              <w:rPr>
                <w:sz w:val="24"/>
                <w:szCs w:val="24"/>
              </w:rPr>
              <w:t xml:space="preserve"> к решению Думы </w:t>
            </w:r>
          </w:p>
          <w:p w:rsidR="00F41903" w:rsidRPr="00E6176B" w:rsidRDefault="00F41903" w:rsidP="00F41903">
            <w:pPr>
              <w:jc w:val="right"/>
              <w:rPr>
                <w:sz w:val="24"/>
                <w:szCs w:val="24"/>
              </w:rPr>
            </w:pPr>
            <w:r w:rsidRPr="00E6176B">
              <w:rPr>
                <w:sz w:val="24"/>
                <w:szCs w:val="24"/>
              </w:rPr>
              <w:t>Пермского муниципального округа</w:t>
            </w:r>
          </w:p>
          <w:p w:rsidR="00F41903" w:rsidRPr="00E6176B" w:rsidRDefault="00F41903" w:rsidP="00F41903">
            <w:pPr>
              <w:jc w:val="right"/>
              <w:rPr>
                <w:sz w:val="24"/>
                <w:szCs w:val="24"/>
              </w:rPr>
            </w:pPr>
            <w:r w:rsidRPr="00E6176B">
              <w:rPr>
                <w:sz w:val="24"/>
                <w:szCs w:val="24"/>
              </w:rPr>
              <w:t>от 22.12.2022 № 90</w:t>
            </w:r>
          </w:p>
        </w:tc>
      </w:tr>
      <w:tr w:rsidR="00C016A7" w:rsidRPr="00C016A7" w:rsidTr="00F41903">
        <w:trPr>
          <w:gridAfter w:val="1"/>
          <w:wAfter w:w="162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E6176B" w:rsidRDefault="00C016A7" w:rsidP="00C016A7">
            <w:pPr>
              <w:jc w:val="right"/>
              <w:rPr>
                <w:sz w:val="24"/>
                <w:szCs w:val="24"/>
              </w:rPr>
            </w:pPr>
          </w:p>
        </w:tc>
      </w:tr>
      <w:tr w:rsidR="00C016A7" w:rsidRPr="00C016A7" w:rsidTr="00F41903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</w:p>
        </w:tc>
      </w:tr>
      <w:tr w:rsidR="00C016A7" w:rsidRPr="00C016A7" w:rsidTr="00F41903">
        <w:trPr>
          <w:gridAfter w:val="1"/>
          <w:wAfter w:w="162" w:type="dxa"/>
          <w:trHeight w:val="60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C016A7">
              <w:rPr>
                <w:b/>
                <w:bCs/>
                <w:sz w:val="24"/>
                <w:szCs w:val="24"/>
              </w:rPr>
              <w:t>Источники финансирования дефицита бюджета Култаевского сельского поселения                                           на 2022 год</w:t>
            </w:r>
          </w:p>
        </w:tc>
      </w:tr>
      <w:tr w:rsidR="00C016A7" w:rsidRPr="00C016A7" w:rsidTr="00F41903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</w:p>
        </w:tc>
      </w:tr>
      <w:tr w:rsidR="00C016A7" w:rsidRPr="00C016A7" w:rsidTr="00F41903">
        <w:trPr>
          <w:gridAfter w:val="1"/>
          <w:wAfter w:w="162" w:type="dxa"/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Код админи-стратора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016A7">
              <w:rPr>
                <w:rFonts w:ascii="Times New Roman CYR" w:hAnsi="Times New Roman CYR" w:cs="Times New Roman CYR"/>
                <w:sz w:val="20"/>
              </w:rPr>
              <w:t xml:space="preserve"> Сумма, тыс.руб. </w:t>
            </w:r>
          </w:p>
        </w:tc>
      </w:tr>
      <w:tr w:rsidR="00C016A7" w:rsidRPr="00C016A7" w:rsidTr="00F41903">
        <w:trPr>
          <w:gridAfter w:val="1"/>
          <w:wAfter w:w="162" w:type="dxa"/>
          <w:trHeight w:val="10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01 03 01 00 10 0000 710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Получение бюджетом Култаевского сельского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016A7">
              <w:rPr>
                <w:rFonts w:ascii="Times New Roman CYR" w:hAnsi="Times New Roman CYR" w:cs="Times New Roman CYR"/>
                <w:sz w:val="20"/>
              </w:rPr>
              <w:t>10000,00</w:t>
            </w:r>
          </w:p>
        </w:tc>
      </w:tr>
      <w:tr w:rsidR="00C016A7" w:rsidRPr="00C016A7" w:rsidTr="00F41903">
        <w:trPr>
          <w:gridAfter w:val="1"/>
          <w:wAfter w:w="162" w:type="dxa"/>
          <w:trHeight w:val="10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01 03 01 00 10 0000 810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Погашение  бюджетного кредита, представленного бюджету Култаевского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016A7">
              <w:rPr>
                <w:rFonts w:ascii="Times New Roman CYR" w:hAnsi="Times New Roman CYR" w:cs="Times New Roman CYR"/>
                <w:sz w:val="20"/>
              </w:rPr>
              <w:t>10000,00</w:t>
            </w:r>
          </w:p>
        </w:tc>
      </w:tr>
      <w:tr w:rsidR="00C016A7" w:rsidRPr="00C016A7" w:rsidTr="00F41903">
        <w:trPr>
          <w:gridAfter w:val="1"/>
          <w:wAfter w:w="162" w:type="dxa"/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01 05 02 01 10 0000 510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Увеличение прочих остатков денежных средств бюджета Култаевского сельского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016A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C016A7" w:rsidRPr="00C016A7" w:rsidTr="00F41903">
        <w:trPr>
          <w:gridAfter w:val="1"/>
          <w:wAfter w:w="162" w:type="dxa"/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507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01 05 02 01 10 0000 610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A7" w:rsidRPr="00C016A7" w:rsidRDefault="00C016A7" w:rsidP="00C016A7">
            <w:pPr>
              <w:rPr>
                <w:sz w:val="20"/>
              </w:rPr>
            </w:pPr>
            <w:r w:rsidRPr="00C016A7">
              <w:rPr>
                <w:sz w:val="20"/>
              </w:rPr>
              <w:t>Уменьшение прочих остатков денежных средств бюджета Култаевского сельского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sz w:val="20"/>
              </w:rPr>
            </w:pPr>
            <w:r w:rsidRPr="00C016A7">
              <w:rPr>
                <w:sz w:val="20"/>
              </w:rPr>
              <w:t>6376,63</w:t>
            </w:r>
          </w:p>
        </w:tc>
      </w:tr>
      <w:tr w:rsidR="00C016A7" w:rsidRPr="00C016A7" w:rsidTr="00F41903">
        <w:trPr>
          <w:gridAfter w:val="1"/>
          <w:wAfter w:w="162" w:type="dxa"/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6A7" w:rsidRPr="00C016A7" w:rsidRDefault="00C016A7" w:rsidP="00C016A7">
            <w:pPr>
              <w:jc w:val="center"/>
              <w:rPr>
                <w:b/>
                <w:bCs/>
                <w:sz w:val="20"/>
              </w:rPr>
            </w:pPr>
            <w:r w:rsidRPr="00C016A7">
              <w:rPr>
                <w:b/>
                <w:bCs/>
                <w:sz w:val="20"/>
              </w:rPr>
              <w:t>6376,63</w:t>
            </w:r>
          </w:p>
        </w:tc>
      </w:tr>
    </w:tbl>
    <w:p w:rsidR="00290BF3" w:rsidRDefault="00290BF3" w:rsidP="00F744C3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90BF3" w:rsidSect="007462ED">
      <w:pgSz w:w="11906" w:h="16838" w:code="9"/>
      <w:pgMar w:top="993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B6" w:rsidRDefault="008B0BB6" w:rsidP="00DA5614">
      <w:r>
        <w:separator/>
      </w:r>
    </w:p>
  </w:endnote>
  <w:endnote w:type="continuationSeparator" w:id="0">
    <w:p w:rsidR="008B0BB6" w:rsidRDefault="008B0BB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B6" w:rsidRDefault="008B0BB6" w:rsidP="00DA5614">
      <w:r>
        <w:separator/>
      </w:r>
    </w:p>
  </w:footnote>
  <w:footnote w:type="continuationSeparator" w:id="0">
    <w:p w:rsidR="008B0BB6" w:rsidRDefault="008B0BB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DE7025"/>
    <w:multiLevelType w:val="hybridMultilevel"/>
    <w:tmpl w:val="CE52E05A"/>
    <w:lvl w:ilvl="0" w:tplc="545A9C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5378E"/>
    <w:multiLevelType w:val="hybridMultilevel"/>
    <w:tmpl w:val="253CF6C0"/>
    <w:lvl w:ilvl="0" w:tplc="793A376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4066E6"/>
    <w:multiLevelType w:val="hybridMultilevel"/>
    <w:tmpl w:val="4EFEC284"/>
    <w:lvl w:ilvl="0" w:tplc="BC78DE2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117E3C"/>
    <w:multiLevelType w:val="multilevel"/>
    <w:tmpl w:val="5150E8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A3263"/>
    <w:rsid w:val="000B1CE0"/>
    <w:rsid w:val="000B29B7"/>
    <w:rsid w:val="000B2C0B"/>
    <w:rsid w:val="000C0EE7"/>
    <w:rsid w:val="000D4036"/>
    <w:rsid w:val="000D5B40"/>
    <w:rsid w:val="000E3AD7"/>
    <w:rsid w:val="000E48CE"/>
    <w:rsid w:val="000E64BC"/>
    <w:rsid w:val="000F1507"/>
    <w:rsid w:val="000F2004"/>
    <w:rsid w:val="000F2049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7037"/>
    <w:rsid w:val="001842B8"/>
    <w:rsid w:val="00186748"/>
    <w:rsid w:val="00187FC1"/>
    <w:rsid w:val="00192D7D"/>
    <w:rsid w:val="0019583F"/>
    <w:rsid w:val="001977AC"/>
    <w:rsid w:val="001A2984"/>
    <w:rsid w:val="001A3649"/>
    <w:rsid w:val="001A6D25"/>
    <w:rsid w:val="001B1765"/>
    <w:rsid w:val="001C4535"/>
    <w:rsid w:val="001C7F8E"/>
    <w:rsid w:val="001D45FF"/>
    <w:rsid w:val="001D5DEA"/>
    <w:rsid w:val="001F22EB"/>
    <w:rsid w:val="001F3413"/>
    <w:rsid w:val="001F7D2E"/>
    <w:rsid w:val="00200EF5"/>
    <w:rsid w:val="00205DFF"/>
    <w:rsid w:val="00214491"/>
    <w:rsid w:val="0022156F"/>
    <w:rsid w:val="002217F9"/>
    <w:rsid w:val="00223F7B"/>
    <w:rsid w:val="0023189A"/>
    <w:rsid w:val="00236D0A"/>
    <w:rsid w:val="002409D0"/>
    <w:rsid w:val="0024127C"/>
    <w:rsid w:val="00241EF9"/>
    <w:rsid w:val="002479EB"/>
    <w:rsid w:val="002514A8"/>
    <w:rsid w:val="00256138"/>
    <w:rsid w:val="0026564B"/>
    <w:rsid w:val="0026739B"/>
    <w:rsid w:val="002674B5"/>
    <w:rsid w:val="00290BF3"/>
    <w:rsid w:val="00295B8B"/>
    <w:rsid w:val="00295BF3"/>
    <w:rsid w:val="002A60D6"/>
    <w:rsid w:val="002A6995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3342B"/>
    <w:rsid w:val="00343EB1"/>
    <w:rsid w:val="003511AE"/>
    <w:rsid w:val="00352835"/>
    <w:rsid w:val="00353FA0"/>
    <w:rsid w:val="00355BA2"/>
    <w:rsid w:val="00360E09"/>
    <w:rsid w:val="00363F18"/>
    <w:rsid w:val="00366605"/>
    <w:rsid w:val="00367904"/>
    <w:rsid w:val="003754A5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5C9"/>
    <w:rsid w:val="003F10E8"/>
    <w:rsid w:val="003F4495"/>
    <w:rsid w:val="003F44B2"/>
    <w:rsid w:val="00402FB3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4F8"/>
    <w:rsid w:val="00494227"/>
    <w:rsid w:val="004974BF"/>
    <w:rsid w:val="004A27CF"/>
    <w:rsid w:val="004A42F0"/>
    <w:rsid w:val="004B08E0"/>
    <w:rsid w:val="004B0B3E"/>
    <w:rsid w:val="004B6B07"/>
    <w:rsid w:val="004C7F4F"/>
    <w:rsid w:val="004D1367"/>
    <w:rsid w:val="004D2AA2"/>
    <w:rsid w:val="004F3A21"/>
    <w:rsid w:val="00505838"/>
    <w:rsid w:val="00505F0F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4969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70E"/>
    <w:rsid w:val="005F2C65"/>
    <w:rsid w:val="005F4FC1"/>
    <w:rsid w:val="00602742"/>
    <w:rsid w:val="00604533"/>
    <w:rsid w:val="00612527"/>
    <w:rsid w:val="00621E16"/>
    <w:rsid w:val="00624AD1"/>
    <w:rsid w:val="0063488E"/>
    <w:rsid w:val="00646C78"/>
    <w:rsid w:val="00654F1B"/>
    <w:rsid w:val="006561B7"/>
    <w:rsid w:val="00664759"/>
    <w:rsid w:val="0067033D"/>
    <w:rsid w:val="00672867"/>
    <w:rsid w:val="00672982"/>
    <w:rsid w:val="00677C64"/>
    <w:rsid w:val="00687730"/>
    <w:rsid w:val="00692E48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2C33"/>
    <w:rsid w:val="00717127"/>
    <w:rsid w:val="00720362"/>
    <w:rsid w:val="007222CA"/>
    <w:rsid w:val="00722801"/>
    <w:rsid w:val="007228D8"/>
    <w:rsid w:val="00735A14"/>
    <w:rsid w:val="00742394"/>
    <w:rsid w:val="007462ED"/>
    <w:rsid w:val="00760F02"/>
    <w:rsid w:val="00780D23"/>
    <w:rsid w:val="00784AC5"/>
    <w:rsid w:val="0079448D"/>
    <w:rsid w:val="007A212B"/>
    <w:rsid w:val="007B2B65"/>
    <w:rsid w:val="007C3B15"/>
    <w:rsid w:val="007D5C31"/>
    <w:rsid w:val="007E21EA"/>
    <w:rsid w:val="007E752F"/>
    <w:rsid w:val="007F20F6"/>
    <w:rsid w:val="007F56A1"/>
    <w:rsid w:val="00805440"/>
    <w:rsid w:val="00810399"/>
    <w:rsid w:val="008123E8"/>
    <w:rsid w:val="008233B2"/>
    <w:rsid w:val="00833C90"/>
    <w:rsid w:val="008352DB"/>
    <w:rsid w:val="008401A6"/>
    <w:rsid w:val="00842F8F"/>
    <w:rsid w:val="00847FCB"/>
    <w:rsid w:val="00854816"/>
    <w:rsid w:val="00861072"/>
    <w:rsid w:val="00867D84"/>
    <w:rsid w:val="00871197"/>
    <w:rsid w:val="00875709"/>
    <w:rsid w:val="0088484F"/>
    <w:rsid w:val="00887289"/>
    <w:rsid w:val="00894928"/>
    <w:rsid w:val="008B0BB6"/>
    <w:rsid w:val="008B4D57"/>
    <w:rsid w:val="008B730F"/>
    <w:rsid w:val="008C1D56"/>
    <w:rsid w:val="008E47AC"/>
    <w:rsid w:val="008E50E8"/>
    <w:rsid w:val="00903693"/>
    <w:rsid w:val="00904FDC"/>
    <w:rsid w:val="00910618"/>
    <w:rsid w:val="00911E50"/>
    <w:rsid w:val="00912E18"/>
    <w:rsid w:val="009131B1"/>
    <w:rsid w:val="00915018"/>
    <w:rsid w:val="009155AD"/>
    <w:rsid w:val="00920114"/>
    <w:rsid w:val="00920960"/>
    <w:rsid w:val="009248DC"/>
    <w:rsid w:val="00930476"/>
    <w:rsid w:val="00930FE6"/>
    <w:rsid w:val="00941EDB"/>
    <w:rsid w:val="00945A9F"/>
    <w:rsid w:val="009462A2"/>
    <w:rsid w:val="00970BF4"/>
    <w:rsid w:val="009816C3"/>
    <w:rsid w:val="00990701"/>
    <w:rsid w:val="00991DBF"/>
    <w:rsid w:val="00995E82"/>
    <w:rsid w:val="00996CA3"/>
    <w:rsid w:val="009A1E2A"/>
    <w:rsid w:val="009A7BC0"/>
    <w:rsid w:val="009C4FC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1538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05711"/>
    <w:rsid w:val="00B13481"/>
    <w:rsid w:val="00B23301"/>
    <w:rsid w:val="00B32A69"/>
    <w:rsid w:val="00B33CDA"/>
    <w:rsid w:val="00B45CAA"/>
    <w:rsid w:val="00B46762"/>
    <w:rsid w:val="00B5121F"/>
    <w:rsid w:val="00B54D9C"/>
    <w:rsid w:val="00B63176"/>
    <w:rsid w:val="00B65767"/>
    <w:rsid w:val="00B7636E"/>
    <w:rsid w:val="00B804A0"/>
    <w:rsid w:val="00B91744"/>
    <w:rsid w:val="00B93A5D"/>
    <w:rsid w:val="00B968A5"/>
    <w:rsid w:val="00BA2F59"/>
    <w:rsid w:val="00BA5127"/>
    <w:rsid w:val="00BA5AC3"/>
    <w:rsid w:val="00BA5DAE"/>
    <w:rsid w:val="00BA6321"/>
    <w:rsid w:val="00BA7219"/>
    <w:rsid w:val="00BA7B96"/>
    <w:rsid w:val="00BA7E64"/>
    <w:rsid w:val="00BB7219"/>
    <w:rsid w:val="00BC7607"/>
    <w:rsid w:val="00BD0D2F"/>
    <w:rsid w:val="00BD45F1"/>
    <w:rsid w:val="00BD48F3"/>
    <w:rsid w:val="00BE3289"/>
    <w:rsid w:val="00BE4950"/>
    <w:rsid w:val="00C016A7"/>
    <w:rsid w:val="00C06726"/>
    <w:rsid w:val="00C11508"/>
    <w:rsid w:val="00C17056"/>
    <w:rsid w:val="00C210E9"/>
    <w:rsid w:val="00C21B12"/>
    <w:rsid w:val="00C22124"/>
    <w:rsid w:val="00C50DDE"/>
    <w:rsid w:val="00C64C79"/>
    <w:rsid w:val="00C75CF2"/>
    <w:rsid w:val="00C81BF0"/>
    <w:rsid w:val="00C8531B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12F3"/>
    <w:rsid w:val="00DC7698"/>
    <w:rsid w:val="00DD4A1B"/>
    <w:rsid w:val="00DD7E81"/>
    <w:rsid w:val="00DE2F88"/>
    <w:rsid w:val="00DE71CF"/>
    <w:rsid w:val="00DF3967"/>
    <w:rsid w:val="00E02F32"/>
    <w:rsid w:val="00E050B6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6AAD"/>
    <w:rsid w:val="00E376A0"/>
    <w:rsid w:val="00E42B06"/>
    <w:rsid w:val="00E44530"/>
    <w:rsid w:val="00E609FD"/>
    <w:rsid w:val="00E6176B"/>
    <w:rsid w:val="00E63561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11A7"/>
    <w:rsid w:val="00EB27FF"/>
    <w:rsid w:val="00EB5E00"/>
    <w:rsid w:val="00EB6AA2"/>
    <w:rsid w:val="00EC03CB"/>
    <w:rsid w:val="00EC63F1"/>
    <w:rsid w:val="00ED194B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03"/>
    <w:rsid w:val="00F41941"/>
    <w:rsid w:val="00F44F4C"/>
    <w:rsid w:val="00F469DA"/>
    <w:rsid w:val="00F475BA"/>
    <w:rsid w:val="00F50D90"/>
    <w:rsid w:val="00F551CC"/>
    <w:rsid w:val="00F624E4"/>
    <w:rsid w:val="00F62BB3"/>
    <w:rsid w:val="00F676A7"/>
    <w:rsid w:val="00F706AE"/>
    <w:rsid w:val="00F73A18"/>
    <w:rsid w:val="00F744C3"/>
    <w:rsid w:val="00F843C5"/>
    <w:rsid w:val="00F84FD1"/>
    <w:rsid w:val="00F85CEE"/>
    <w:rsid w:val="00F922E4"/>
    <w:rsid w:val="00F96430"/>
    <w:rsid w:val="00F96FE3"/>
    <w:rsid w:val="00FA3C40"/>
    <w:rsid w:val="00FB163F"/>
    <w:rsid w:val="00FB33CE"/>
    <w:rsid w:val="00FB3AA3"/>
    <w:rsid w:val="00FD1C66"/>
    <w:rsid w:val="00FD2AB3"/>
    <w:rsid w:val="00FD7618"/>
    <w:rsid w:val="00FE6CAD"/>
    <w:rsid w:val="00FF61E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E31E1"/>
  <w15:docId w15:val="{7671968F-A38A-4003-A4A5-93F6AFC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, Знак"/>
    <w:basedOn w:val="a"/>
    <w:link w:val="a6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, Знак Знак"/>
    <w:link w:val="a5"/>
    <w:rsid w:val="005116F7"/>
    <w:rPr>
      <w:sz w:val="28"/>
    </w:r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paragraph" w:styleId="af0">
    <w:name w:val="Body Text Indent"/>
    <w:basedOn w:val="a"/>
    <w:link w:val="af1"/>
    <w:rsid w:val="00E6356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63561"/>
    <w:rPr>
      <w:sz w:val="28"/>
      <w:lang w:val="x-none" w:eastAsia="x-none"/>
    </w:rPr>
  </w:style>
  <w:style w:type="character" w:styleId="af2">
    <w:name w:val="FollowedHyperlink"/>
    <w:uiPriority w:val="99"/>
    <w:unhideWhenUsed/>
    <w:rsid w:val="00290BF3"/>
    <w:rPr>
      <w:color w:val="800080"/>
      <w:u w:val="single"/>
    </w:rPr>
  </w:style>
  <w:style w:type="paragraph" w:customStyle="1" w:styleId="xl82">
    <w:name w:val="xl8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90BF3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90B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90BF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90B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90B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90B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90BF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290BF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90B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290BF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290BF3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290BF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290B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90B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5">
    <w:name w:val="xl115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18E1-F99D-4938-8831-9F1222E3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105</TotalTime>
  <Pages>1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16</cp:revision>
  <cp:lastPrinted>2022-12-24T07:38:00Z</cp:lastPrinted>
  <dcterms:created xsi:type="dcterms:W3CDTF">2022-12-20T13:38:00Z</dcterms:created>
  <dcterms:modified xsi:type="dcterms:W3CDTF">2022-12-26T03:34:00Z</dcterms:modified>
</cp:coreProperties>
</file>